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14ED" w14:textId="2A3E6FCF" w:rsidR="006B6667" w:rsidRPr="00734B25" w:rsidRDefault="006B6667">
      <w:pPr>
        <w:pStyle w:val="a3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様式例第４号の</w:t>
      </w:r>
      <w:r w:rsidR="00163430">
        <w:rPr>
          <w:rFonts w:ascii="ＭＳ 明朝" w:hAnsi="ＭＳ 明朝" w:hint="eastAsia"/>
          <w:spacing w:val="-18"/>
          <w:sz w:val="22"/>
          <w:szCs w:val="22"/>
        </w:rPr>
        <w:t>８</w:t>
      </w:r>
    </w:p>
    <w:p w14:paraId="63D07C65" w14:textId="77777777" w:rsidR="00135D25" w:rsidRPr="00734B25" w:rsidRDefault="00135D25">
      <w:pPr>
        <w:pStyle w:val="a3"/>
        <w:rPr>
          <w:sz w:val="22"/>
          <w:szCs w:val="22"/>
        </w:rPr>
      </w:pPr>
    </w:p>
    <w:p w14:paraId="504126A7" w14:textId="7EDFA557" w:rsidR="006B6667" w:rsidRPr="00734B25" w:rsidRDefault="00734B25">
      <w:pPr>
        <w:pStyle w:val="a3"/>
        <w:jc w:val="center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農地法第４条第１項第</w:t>
      </w:r>
      <w:r w:rsidR="00163430">
        <w:rPr>
          <w:rFonts w:ascii="ＭＳ 明朝" w:hAnsi="ＭＳ 明朝" w:hint="eastAsia"/>
          <w:spacing w:val="-18"/>
          <w:sz w:val="22"/>
          <w:szCs w:val="22"/>
        </w:rPr>
        <w:t>７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>号の規定による農地転用届出書</w:t>
      </w:r>
    </w:p>
    <w:p w14:paraId="6E74A716" w14:textId="77777777" w:rsidR="00135D25" w:rsidRPr="00734B25" w:rsidRDefault="00135D25">
      <w:pPr>
        <w:pStyle w:val="a3"/>
        <w:jc w:val="right"/>
        <w:rPr>
          <w:rFonts w:ascii="ＭＳ 明朝" w:hAnsi="ＭＳ 明朝"/>
          <w:spacing w:val="-18"/>
          <w:sz w:val="22"/>
          <w:szCs w:val="22"/>
        </w:rPr>
      </w:pPr>
    </w:p>
    <w:p w14:paraId="0C3AEFB5" w14:textId="77777777" w:rsidR="006B6667" w:rsidRPr="00734B25" w:rsidRDefault="009C651F">
      <w:pPr>
        <w:pStyle w:val="a3"/>
        <w:jc w:val="right"/>
        <w:rPr>
          <w:sz w:val="22"/>
          <w:szCs w:val="22"/>
        </w:rPr>
      </w:pPr>
      <w:r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>年</w:t>
      </w:r>
      <w:r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>月</w:t>
      </w:r>
      <w:r w:rsidRPr="0000574E">
        <w:rPr>
          <w:rFonts w:ascii="ＭＳ 明朝" w:hAnsi="ＭＳ 明朝" w:hint="eastAsia"/>
          <w:color w:val="FF0000"/>
          <w:spacing w:val="-18"/>
          <w:sz w:val="22"/>
          <w:szCs w:val="22"/>
        </w:rPr>
        <w:t>〇〇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>日</w:t>
      </w:r>
    </w:p>
    <w:p w14:paraId="4C0A97D8" w14:textId="5381B64A" w:rsidR="006B6667" w:rsidRPr="00734B25" w:rsidRDefault="006B6667">
      <w:pPr>
        <w:pStyle w:val="a3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　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 xml:space="preserve">農業委員会会長　　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>殿</w:t>
      </w:r>
    </w:p>
    <w:p w14:paraId="4D700FEF" w14:textId="48DF0576" w:rsidR="006B6667" w:rsidRPr="00734B25" w:rsidRDefault="00734B25" w:rsidP="00734B25">
      <w:pPr>
        <w:pStyle w:val="a3"/>
        <w:ind w:right="184"/>
        <w:jc w:val="right"/>
        <w:rPr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届出者</w:t>
      </w:r>
      <w:r w:rsidR="00135D25"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6B6667" w:rsidRPr="00734B25">
        <w:rPr>
          <w:rFonts w:ascii="ＭＳ 明朝" w:hAnsi="ＭＳ 明朝" w:hint="eastAsia"/>
          <w:spacing w:val="-18"/>
          <w:sz w:val="22"/>
          <w:szCs w:val="22"/>
        </w:rPr>
        <w:t xml:space="preserve">　　　</w:t>
      </w:r>
      <w:r w:rsidR="009C651F" w:rsidRPr="009C651F">
        <w:rPr>
          <w:rFonts w:ascii="ＭＳ 明朝" w:hAnsi="ＭＳ 明朝" w:hint="eastAsia"/>
          <w:b/>
          <w:color w:val="FF0000"/>
          <w:spacing w:val="-18"/>
          <w:sz w:val="28"/>
          <w:szCs w:val="28"/>
        </w:rPr>
        <w:t>いの　太郎</w:t>
      </w:r>
      <w:r w:rsidR="00135D25" w:rsidRPr="009C651F">
        <w:rPr>
          <w:rFonts w:ascii="ＭＳ 明朝" w:hAnsi="ＭＳ 明朝" w:hint="eastAsia"/>
          <w:spacing w:val="-18"/>
          <w:sz w:val="22"/>
          <w:szCs w:val="22"/>
        </w:rPr>
        <w:t xml:space="preserve">　　　</w:t>
      </w: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</w:p>
    <w:p w14:paraId="5F203530" w14:textId="77777777" w:rsidR="006B6667" w:rsidRPr="009C651F" w:rsidRDefault="009C651F" w:rsidP="009C651F">
      <w:pPr>
        <w:pStyle w:val="a3"/>
        <w:jc w:val="right"/>
        <w:rPr>
          <w:color w:val="FF0000"/>
          <w:sz w:val="22"/>
          <w:szCs w:val="22"/>
        </w:rPr>
      </w:pPr>
      <w:r w:rsidRPr="009C651F">
        <w:rPr>
          <w:rFonts w:ascii="ＭＳ 明朝" w:hAnsi="ＭＳ 明朝"/>
          <w:color w:val="FF0000"/>
          <w:sz w:val="22"/>
          <w:szCs w:val="22"/>
        </w:rPr>
        <w:t>※個人の場合は認め印で可。法人の場合は代表者印</w:t>
      </w:r>
    </w:p>
    <w:p w14:paraId="71A56BD2" w14:textId="32365C19" w:rsidR="006B6667" w:rsidRPr="00734B25" w:rsidRDefault="006B6667" w:rsidP="00734B25">
      <w:pPr>
        <w:pStyle w:val="a3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 xml:space="preserve">　</w:t>
      </w:r>
      <w:r w:rsidR="00734B25" w:rsidRPr="00734B25">
        <w:rPr>
          <w:rFonts w:ascii="ＭＳ 明朝" w:hAnsi="ＭＳ 明朝" w:hint="eastAsia"/>
          <w:spacing w:val="-18"/>
          <w:sz w:val="22"/>
          <w:szCs w:val="22"/>
        </w:rPr>
        <w:t>下記のとおり農地を転用したいので、農地法第４条第１項第</w:t>
      </w:r>
      <w:r w:rsidR="00163430">
        <w:rPr>
          <w:rFonts w:ascii="ＭＳ 明朝" w:hAnsi="ＭＳ 明朝" w:hint="eastAsia"/>
          <w:spacing w:val="-18"/>
          <w:sz w:val="22"/>
          <w:szCs w:val="22"/>
        </w:rPr>
        <w:t>７</w:t>
      </w:r>
      <w:r w:rsidR="00734B25" w:rsidRPr="00734B25">
        <w:rPr>
          <w:rFonts w:ascii="ＭＳ 明朝" w:hAnsi="ＭＳ 明朝" w:hint="eastAsia"/>
          <w:spacing w:val="-18"/>
          <w:sz w:val="22"/>
          <w:szCs w:val="22"/>
        </w:rPr>
        <w:t>号の規定により届け出ます。</w:t>
      </w:r>
    </w:p>
    <w:p w14:paraId="72263B04" w14:textId="77777777" w:rsidR="00734B25" w:rsidRPr="00163430" w:rsidRDefault="00734B25" w:rsidP="00734B25">
      <w:pPr>
        <w:pStyle w:val="a3"/>
        <w:rPr>
          <w:sz w:val="22"/>
          <w:szCs w:val="22"/>
        </w:rPr>
      </w:pPr>
    </w:p>
    <w:p w14:paraId="3FB2FFAA" w14:textId="77777777" w:rsidR="006B6667" w:rsidRPr="00734B25" w:rsidRDefault="006B6667" w:rsidP="00135D25">
      <w:pPr>
        <w:pStyle w:val="a3"/>
        <w:jc w:val="center"/>
        <w:rPr>
          <w:rFonts w:ascii="ＭＳ 明朝" w:hAnsi="ＭＳ 明朝"/>
          <w:spacing w:val="-18"/>
          <w:sz w:val="22"/>
          <w:szCs w:val="22"/>
        </w:rPr>
      </w:pPr>
      <w:r w:rsidRPr="00734B25">
        <w:rPr>
          <w:rFonts w:ascii="ＭＳ 明朝" w:hAnsi="ＭＳ 明朝" w:hint="eastAsia"/>
          <w:spacing w:val="-18"/>
          <w:sz w:val="22"/>
          <w:szCs w:val="22"/>
        </w:rPr>
        <w:t>記</w:t>
      </w:r>
    </w:p>
    <w:p w14:paraId="5106F64C" w14:textId="6FB1D655" w:rsidR="00135D25" w:rsidRDefault="00670C8B" w:rsidP="00135D25">
      <w:pPr>
        <w:pStyle w:val="a3"/>
        <w:jc w:val="center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6223C" wp14:editId="0CECB393">
                <wp:simplePos x="0" y="0"/>
                <wp:positionH relativeFrom="column">
                  <wp:posOffset>-622935</wp:posOffset>
                </wp:positionH>
                <wp:positionV relativeFrom="paragraph">
                  <wp:posOffset>2099310</wp:posOffset>
                </wp:positionV>
                <wp:extent cx="1209675" cy="1028700"/>
                <wp:effectExtent l="9525" t="9525" r="18764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028700"/>
                        </a:xfrm>
                        <a:prstGeom prst="wedgeRoundRectCallout">
                          <a:avLst>
                            <a:gd name="adj1" fmla="val 198769"/>
                            <a:gd name="adj2" fmla="val 2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95C4" w14:textId="77777777" w:rsidR="00467A93" w:rsidRPr="00467A93" w:rsidRDefault="00467A93" w:rsidP="00467A93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現況地目の面積記入。現況が農地で無い場合は登記地目を記入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22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-49.05pt;margin-top:165.3pt;width:95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" adj="53734,15640">
                <v:textbox inset="5.85pt,.7pt,5.85pt,.7pt">
                  <w:txbxContent>
                    <w:p w14:paraId="340495C4" w14:textId="77777777" w:rsidR="00467A93" w:rsidRPr="00467A93" w:rsidRDefault="00467A93" w:rsidP="00467A93">
                      <w:pPr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>現況地目の面積記入。現況が農地で無い場合は登記地目を記入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pacing w:val="-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C1E4F" wp14:editId="4F3B2F85">
                <wp:simplePos x="0" y="0"/>
                <wp:positionH relativeFrom="column">
                  <wp:posOffset>-622935</wp:posOffset>
                </wp:positionH>
                <wp:positionV relativeFrom="paragraph">
                  <wp:posOffset>1337310</wp:posOffset>
                </wp:positionV>
                <wp:extent cx="1209675" cy="676275"/>
                <wp:effectExtent l="9525" t="9525" r="5810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76275"/>
                        </a:xfrm>
                        <a:prstGeom prst="wedgeRoundRectCallout">
                          <a:avLst>
                            <a:gd name="adj1" fmla="val 94829"/>
                            <a:gd name="adj2" fmla="val -28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63D62" w14:textId="77777777" w:rsidR="00467A93" w:rsidRPr="00467A93" w:rsidRDefault="00467A93">
                            <w:pPr>
                              <w:rPr>
                                <w:color w:val="00B0F0"/>
                              </w:rPr>
                            </w:pPr>
                            <w:r w:rsidRPr="00467A93">
                              <w:rPr>
                                <w:color w:val="00B0F0"/>
                              </w:rPr>
                              <w:t>筆数が多い場合は別紙可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1E4F" id="AutoShape 2" o:spid="_x0000_s1027" type="#_x0000_t62" style="position:absolute;left:0;text-align:left;margin-left:-49.05pt;margin-top:105.3pt;width:95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" adj="31283,4624">
                <v:textbox inset="5.85pt,.7pt,5.85pt,.7pt">
                  <w:txbxContent>
                    <w:p w14:paraId="23863D62" w14:textId="77777777" w:rsidR="00467A93" w:rsidRPr="00467A93" w:rsidRDefault="00467A93">
                      <w:pPr>
                        <w:rPr>
                          <w:color w:val="00B0F0"/>
                        </w:rPr>
                      </w:pPr>
                      <w:r w:rsidRPr="00467A93">
                        <w:rPr>
                          <w:color w:val="00B0F0"/>
                        </w:rPr>
                        <w:t>筆数が多い場合は別紙可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Ind w:w="-5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84"/>
        <w:gridCol w:w="850"/>
        <w:gridCol w:w="284"/>
        <w:gridCol w:w="283"/>
        <w:gridCol w:w="567"/>
        <w:gridCol w:w="851"/>
        <w:gridCol w:w="709"/>
        <w:gridCol w:w="708"/>
        <w:gridCol w:w="709"/>
        <w:gridCol w:w="709"/>
      </w:tblGrid>
      <w:tr w:rsidR="00163430" w14:paraId="7157D321" w14:textId="77777777" w:rsidTr="00601526">
        <w:trPr>
          <w:cantSplit/>
          <w:trHeight w:hRule="exact" w:val="33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239DC6" w14:textId="77777777" w:rsidR="00163430" w:rsidRDefault="00163430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１　届出者の住所等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FA61" w14:textId="77777777" w:rsidR="00163430" w:rsidRDefault="00163430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　　　　所</w:t>
            </w:r>
          </w:p>
          <w:p w14:paraId="3AE153C7" w14:textId="0D568EEE" w:rsidR="00163430" w:rsidRDefault="00163430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職　　業</w:t>
            </w:r>
          </w:p>
        </w:tc>
      </w:tr>
      <w:tr w:rsidR="00163430" w14:paraId="00C72F3E" w14:textId="77777777" w:rsidTr="00C02610">
        <w:trPr>
          <w:cantSplit/>
          <w:trHeight w:val="76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14B9106" w14:textId="77777777" w:rsidR="00163430" w:rsidRDefault="00163430" w:rsidP="00DE4419">
            <w:pPr>
              <w:pStyle w:val="a3"/>
              <w:wordWrap/>
              <w:spacing w:line="240" w:lineRule="auto"/>
            </w:pPr>
          </w:p>
        </w:tc>
        <w:tc>
          <w:tcPr>
            <w:tcW w:w="7796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2AB01" w14:textId="085723E3" w:rsidR="00163430" w:rsidRPr="0000574E" w:rsidRDefault="00163430" w:rsidP="00163430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いの町〇〇〇〇番地</w:t>
            </w:r>
          </w:p>
        </w:tc>
      </w:tr>
      <w:tr w:rsidR="00DE4419" w14:paraId="63D4B964" w14:textId="77777777" w:rsidTr="00734B25">
        <w:trPr>
          <w:cantSplit/>
          <w:trHeight w:hRule="exact"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746C03E2" w14:textId="77777777" w:rsidR="006B6667" w:rsidRDefault="006B6667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２　土地の所在等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6EDDF54D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土地の所在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4188E9F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地　番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44925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地　　目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16F30D" w14:textId="77777777" w:rsidR="006B6667" w:rsidRDefault="006B6667" w:rsidP="00DE4419">
            <w:pPr>
              <w:pStyle w:val="a3"/>
              <w:jc w:val="center"/>
              <w:rPr>
                <w:rFonts w:ascii="ＭＳ 明朝" w:hAnsi="ＭＳ 明朝"/>
                <w:spacing w:val="-18"/>
              </w:rPr>
            </w:pPr>
            <w:r>
              <w:rPr>
                <w:rFonts w:ascii="ＭＳ 明朝" w:hAnsi="ＭＳ 明朝" w:hint="eastAsia"/>
                <w:spacing w:val="-18"/>
              </w:rPr>
              <w:t>面　積</w:t>
            </w:r>
          </w:p>
          <w:p w14:paraId="7F76EEB2" w14:textId="77777777" w:rsidR="00DE4419" w:rsidRDefault="00DE4419" w:rsidP="00DE4419">
            <w:pPr>
              <w:pStyle w:val="a3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00C9E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土地所有者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CE0B6E1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耕　作　者</w:t>
            </w:r>
          </w:p>
        </w:tc>
      </w:tr>
      <w:tr w:rsidR="00DE4419" w14:paraId="7D904C4D" w14:textId="77777777" w:rsidTr="00DE4419">
        <w:trPr>
          <w:cantSplit/>
          <w:trHeight w:hRule="exact" w:val="33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D9217E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6DBC2" w14:textId="77777777" w:rsidR="006B6667" w:rsidRDefault="006B6667" w:rsidP="00DE44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9540E" w14:textId="77777777" w:rsidR="006B6667" w:rsidRDefault="006B6667" w:rsidP="00DE441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67DE" w14:textId="77777777" w:rsidR="006B6667" w:rsidRDefault="006B6667" w:rsidP="00DE4419">
            <w:pPr>
              <w:pStyle w:val="a3"/>
              <w:jc w:val="center"/>
            </w:pPr>
            <w:r w:rsidRPr="00433F11">
              <w:rPr>
                <w:rFonts w:ascii="ＭＳ 明朝" w:hAnsi="ＭＳ 明朝" w:hint="eastAsia"/>
                <w:w w:val="66"/>
                <w:fitText w:val="420" w:id="-473710080"/>
              </w:rPr>
              <w:t>登記</w:t>
            </w:r>
            <w:r w:rsidRPr="00433F11">
              <w:rPr>
                <w:rFonts w:ascii="ＭＳ 明朝" w:hAnsi="ＭＳ 明朝" w:hint="eastAsia"/>
                <w:spacing w:val="3"/>
                <w:w w:val="66"/>
                <w:fitText w:val="420" w:id="-473710080"/>
              </w:rPr>
              <w:t>簿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F6DC3" w14:textId="77777777" w:rsidR="006B6667" w:rsidRDefault="00DE4419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現</w:t>
            </w:r>
            <w:r w:rsidR="006B6667">
              <w:rPr>
                <w:rFonts w:ascii="ＭＳ 明朝" w:hAnsi="ＭＳ 明朝" w:hint="eastAsia"/>
                <w:spacing w:val="-18"/>
              </w:rPr>
              <w:t>況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C2C1EE" w14:textId="77777777" w:rsidR="006B6667" w:rsidRDefault="006B6667" w:rsidP="00DE4419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BD7A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氏　名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FA805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0D9239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AF5658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住　所</w:t>
            </w:r>
          </w:p>
        </w:tc>
      </w:tr>
      <w:tr w:rsidR="00DE4419" w14:paraId="392D6FB2" w14:textId="77777777" w:rsidTr="00467A93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CC1A1D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292FD" w14:textId="77777777"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いの町字〇〇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9DE68D" w14:textId="77777777"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１番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859D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CC26E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EBF377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１００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FA9" w14:textId="77777777" w:rsidR="006B6667" w:rsidRPr="0000574E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いの太郎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7D1A8" w14:textId="77777777" w:rsidR="006B6667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いの町</w:t>
            </w:r>
          </w:p>
          <w:p w14:paraId="1C42FD04" w14:textId="77777777" w:rsidR="00467A93" w:rsidRPr="0000574E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〇番地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133E8" w14:textId="77777777" w:rsidR="006B6667" w:rsidRPr="0000574E" w:rsidRDefault="00467A93" w:rsidP="00467A93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120A0" w14:textId="77777777"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左</w:t>
            </w:r>
          </w:p>
        </w:tc>
      </w:tr>
      <w:tr w:rsidR="00DE4419" w14:paraId="56C427FC" w14:textId="77777777" w:rsidTr="00467A93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22C3C7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D610B" w14:textId="77777777"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rFonts w:hint="eastAsia"/>
                <w:color w:val="FF0000"/>
              </w:rPr>
              <w:t>いの町字〇〇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9BDD" w14:textId="77777777"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２番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6851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6CF02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休耕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304290" w14:textId="77777777" w:rsidR="006B6667" w:rsidRPr="0000574E" w:rsidRDefault="009C651F" w:rsidP="009C651F">
            <w:pPr>
              <w:pStyle w:val="a3"/>
              <w:jc w:val="center"/>
              <w:rPr>
                <w:color w:val="FF0000"/>
              </w:rPr>
            </w:pPr>
            <w:r w:rsidRPr="0000574E">
              <w:rPr>
                <w:color w:val="FF0000"/>
              </w:rPr>
              <w:t>１００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90C" w14:textId="77777777" w:rsidR="006B6667" w:rsidRPr="0000574E" w:rsidRDefault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いの太郎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A8F04B" w14:textId="77777777" w:rsidR="00467A93" w:rsidRDefault="00467A93" w:rsidP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いの町</w:t>
            </w:r>
          </w:p>
          <w:p w14:paraId="0E171530" w14:textId="77777777" w:rsidR="006B6667" w:rsidRPr="0000574E" w:rsidRDefault="00467A93" w:rsidP="00467A93">
            <w:pPr>
              <w:pStyle w:val="a3"/>
              <w:rPr>
                <w:color w:val="FF0000"/>
              </w:rPr>
            </w:pPr>
            <w:r>
              <w:rPr>
                <w:color w:val="FF0000"/>
              </w:rPr>
              <w:t>〇番地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47ECC" w14:textId="77777777"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11FF8" w14:textId="77777777" w:rsidR="006B6667" w:rsidRPr="00467A93" w:rsidRDefault="00467A93" w:rsidP="00467A93">
            <w:pPr>
              <w:pStyle w:val="a3"/>
              <w:jc w:val="center"/>
              <w:rPr>
                <w:color w:val="FF0000"/>
              </w:rPr>
            </w:pPr>
            <w:r w:rsidRPr="00467A93">
              <w:rPr>
                <w:color w:val="FF0000"/>
              </w:rPr>
              <w:t>〃</w:t>
            </w:r>
          </w:p>
        </w:tc>
      </w:tr>
      <w:tr w:rsidR="00DE4419" w14:paraId="606F8B23" w14:textId="77777777" w:rsidTr="009C651F">
        <w:trPr>
          <w:cantSplit/>
          <w:trHeight w:hRule="exact" w:val="73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3EE5E8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6DCB0" w14:textId="77777777" w:rsidR="006B6667" w:rsidRPr="0000574E" w:rsidRDefault="009C651F" w:rsidP="009C651F">
            <w:pPr>
              <w:pStyle w:val="a3"/>
              <w:rPr>
                <w:color w:val="FF0000"/>
              </w:rPr>
            </w:pPr>
            <w:r w:rsidRPr="0000574E">
              <w:rPr>
                <w:color w:val="FF0000"/>
              </w:rPr>
              <w:t>以下余白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4CF287" w14:textId="77777777" w:rsidR="006B6667" w:rsidRDefault="006B6667">
            <w:pPr>
              <w:pStyle w:val="a3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ED6C" w14:textId="77777777" w:rsidR="006B6667" w:rsidRDefault="006B6667">
            <w:pPr>
              <w:pStyle w:val="a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133E7" w14:textId="77777777" w:rsidR="006B6667" w:rsidRDefault="006B6667">
            <w:pPr>
              <w:pStyle w:val="a3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5125DE" w14:textId="77777777"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A6B7" w14:textId="77777777" w:rsidR="006B6667" w:rsidRDefault="006B6667">
            <w:pPr>
              <w:pStyle w:val="a3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697FD" w14:textId="77777777"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1B920" w14:textId="77777777" w:rsidR="006B6667" w:rsidRDefault="006B6667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7CFE7" w14:textId="77777777" w:rsidR="006B6667" w:rsidRDefault="006B6667">
            <w:pPr>
              <w:pStyle w:val="a3"/>
            </w:pPr>
          </w:p>
        </w:tc>
      </w:tr>
      <w:tr w:rsidR="006B6667" w14:paraId="454FBF5D" w14:textId="77777777" w:rsidTr="009C651F">
        <w:trPr>
          <w:cantSplit/>
          <w:trHeight w:hRule="exact" w:val="33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99CBA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E4B55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計</w:t>
            </w:r>
          </w:p>
        </w:tc>
        <w:tc>
          <w:tcPr>
            <w:tcW w:w="595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CEBD2" w14:textId="1B9FB969" w:rsidR="006B6667" w:rsidRDefault="009C651F" w:rsidP="009C651F">
            <w:pPr>
              <w:pStyle w:val="a3"/>
            </w:pP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 w:rsidR="00884FAB">
              <w:rPr>
                <w:rFonts w:ascii="ＭＳ 明朝" w:hAnsi="ＭＳ 明朝" w:hint="eastAsia"/>
                <w:spacing w:val="-9"/>
              </w:rPr>
              <w:t xml:space="preserve">　　　　　　</w:t>
            </w:r>
            <w:r w:rsidRPr="0000574E">
              <w:rPr>
                <w:rFonts w:ascii="ＭＳ 明朝" w:hAnsi="ＭＳ 明朝" w:hint="eastAsia"/>
                <w:color w:val="FF0000"/>
                <w:spacing w:val="-9"/>
              </w:rPr>
              <w:t>２００</w:t>
            </w:r>
            <w:r w:rsidR="006B6667" w:rsidRPr="0000574E">
              <w:rPr>
                <w:rFonts w:ascii="ＭＳ 明朝" w:hAnsi="ＭＳ 明朝" w:hint="eastAsia"/>
                <w:color w:val="FF0000"/>
                <w:spacing w:val="-9"/>
              </w:rPr>
              <w:t xml:space="preserve"> </w:t>
            </w:r>
            <w:r w:rsidR="00DE4419" w:rsidRPr="0000574E">
              <w:rPr>
                <w:rFonts w:ascii="ＭＳ 明朝" w:hAnsi="ＭＳ 明朝" w:hint="eastAsia"/>
                <w:color w:val="FF0000"/>
                <w:spacing w:val="-18"/>
              </w:rPr>
              <w:t>㎡</w:t>
            </w:r>
            <w:r w:rsidR="00DE4419">
              <w:rPr>
                <w:rFonts w:ascii="ＭＳ 明朝" w:hAnsi="ＭＳ 明朝" w:hint="eastAsia"/>
                <w:spacing w:val="-18"/>
              </w:rPr>
              <w:t xml:space="preserve">（　田　</w:t>
            </w:r>
            <w:r w:rsidRPr="0000574E">
              <w:rPr>
                <w:rFonts w:ascii="ＭＳ 明朝" w:hAnsi="ＭＳ 明朝" w:hint="eastAsia"/>
                <w:color w:val="FF0000"/>
                <w:spacing w:val="-18"/>
              </w:rPr>
              <w:t>１００㎡</w:t>
            </w:r>
            <w:r>
              <w:rPr>
                <w:rFonts w:ascii="ＭＳ 明朝" w:hAnsi="ＭＳ 明朝" w:hint="eastAsia"/>
                <w:spacing w:val="-18"/>
              </w:rPr>
              <w:t xml:space="preserve">　</w:t>
            </w:r>
            <w:r w:rsidR="00884FAB">
              <w:rPr>
                <w:rFonts w:ascii="ＭＳ 明朝" w:hAnsi="ＭＳ 明朝" w:hint="eastAsia"/>
                <w:spacing w:val="-18"/>
              </w:rPr>
              <w:t xml:space="preserve">　</w:t>
            </w:r>
            <w:r>
              <w:rPr>
                <w:rFonts w:ascii="ＭＳ 明朝" w:hAnsi="ＭＳ 明朝" w:hint="eastAsia"/>
                <w:spacing w:val="-18"/>
              </w:rPr>
              <w:t xml:space="preserve">畑　</w:t>
            </w:r>
            <w:r w:rsidRPr="0000574E">
              <w:rPr>
                <w:rFonts w:ascii="ＭＳ 明朝" w:hAnsi="ＭＳ 明朝" w:hint="eastAsia"/>
                <w:color w:val="FF0000"/>
                <w:spacing w:val="-18"/>
              </w:rPr>
              <w:t>１００</w:t>
            </w:r>
            <w:r w:rsidR="00DE4419" w:rsidRPr="0000574E">
              <w:rPr>
                <w:rFonts w:ascii="ＭＳ 明朝" w:hAnsi="ＭＳ 明朝" w:hint="eastAsia"/>
                <w:color w:val="FF0000"/>
                <w:spacing w:val="-18"/>
              </w:rPr>
              <w:t xml:space="preserve">㎡　</w:t>
            </w:r>
            <w:r w:rsidR="006B6667">
              <w:rPr>
                <w:rFonts w:ascii="ＭＳ 明朝" w:hAnsi="ＭＳ 明朝" w:hint="eastAsia"/>
                <w:spacing w:val="-18"/>
              </w:rPr>
              <w:t>）</w:t>
            </w:r>
          </w:p>
        </w:tc>
      </w:tr>
      <w:tr w:rsidR="00734B25" w14:paraId="0F8AD4DB" w14:textId="77777777" w:rsidTr="009C651F">
        <w:trPr>
          <w:cantSplit/>
          <w:trHeight w:hRule="exact" w:val="666"/>
        </w:trPr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6D3817" w14:textId="77777777" w:rsidR="00734B25" w:rsidRDefault="00BA65EC" w:rsidP="00DE4419">
            <w:pPr>
              <w:pStyle w:val="a3"/>
              <w:spacing w:before="105" w:line="561" w:lineRule="exact"/>
            </w:pPr>
            <w:r>
              <w:rPr>
                <w:rFonts w:ascii="ＭＳ 明朝" w:hAnsi="ＭＳ 明朝" w:hint="eastAsia"/>
                <w:spacing w:val="-18"/>
              </w:rPr>
              <w:t>３</w:t>
            </w:r>
            <w:r w:rsidR="00734B25">
              <w:rPr>
                <w:rFonts w:ascii="ＭＳ 明朝" w:hAnsi="ＭＳ 明朝" w:hint="eastAsia"/>
                <w:spacing w:val="-18"/>
              </w:rPr>
              <w:t xml:space="preserve">　転用計画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D9403" w14:textId="77777777" w:rsidR="00734B25" w:rsidRDefault="00734B25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転用の目的</w:t>
            </w:r>
          </w:p>
        </w:tc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3FFC5" w14:textId="77777777" w:rsidR="00734B25" w:rsidRDefault="005A2664" w:rsidP="009C651F">
            <w:pPr>
              <w:pStyle w:val="a3"/>
            </w:pPr>
            <w:r>
              <w:t>自己住宅</w:t>
            </w:r>
          </w:p>
          <w:p w14:paraId="7EA809BF" w14:textId="1B0B12DC" w:rsidR="005A2664" w:rsidRPr="005A2664" w:rsidRDefault="005A2664" w:rsidP="009C651F">
            <w:pPr>
              <w:pStyle w:val="a3"/>
              <w:rPr>
                <w:color w:val="FF0000"/>
              </w:rPr>
            </w:pPr>
            <w:r w:rsidRPr="005A2664">
              <w:rPr>
                <w:rFonts w:ascii="ＭＳ 明朝" w:hAnsi="ＭＳ 明朝"/>
                <w:color w:val="FF0000"/>
              </w:rPr>
              <w:t>※自己住宅、駐車場、資材置き場等を記載してください。</w:t>
            </w:r>
          </w:p>
        </w:tc>
      </w:tr>
      <w:tr w:rsidR="006B6667" w14:paraId="19306DD1" w14:textId="77777777" w:rsidTr="009C651F">
        <w:trPr>
          <w:cantSplit/>
          <w:trHeight w:hRule="exact" w:val="56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4A1C2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8E8544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転用の時期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49DC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工事着工時期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D53B0" w14:textId="0B14C97E" w:rsidR="006B6667" w:rsidRPr="0000574E" w:rsidRDefault="00433F11" w:rsidP="009C651F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 w:rsidR="005A2664" w:rsidRPr="0000574E">
              <w:rPr>
                <w:rFonts w:hint="eastAsia"/>
                <w:color w:val="FF0000"/>
              </w:rPr>
              <w:t>〇〇年〇月〇日</w:t>
            </w:r>
          </w:p>
        </w:tc>
      </w:tr>
      <w:tr w:rsidR="006B6667" w14:paraId="28419500" w14:textId="77777777" w:rsidTr="009C651F">
        <w:trPr>
          <w:cantSplit/>
          <w:trHeight w:hRule="exact" w:val="56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F1AD76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986D18" w14:textId="77777777" w:rsidR="006B6667" w:rsidRDefault="006B6667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1AD7" w14:textId="77777777" w:rsidR="006B6667" w:rsidRDefault="006B6667" w:rsidP="00DE4419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8"/>
              </w:rPr>
              <w:t>工事完了時期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78A43D" w14:textId="77777777" w:rsidR="006B6667" w:rsidRPr="0000574E" w:rsidRDefault="00433F11" w:rsidP="009C651F">
            <w:pPr>
              <w:pStyle w:val="a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 w:rsidR="005A2664" w:rsidRPr="0000574E">
              <w:rPr>
                <w:color w:val="FF0000"/>
              </w:rPr>
              <w:t>〇〇年〇月〇日</w:t>
            </w:r>
          </w:p>
        </w:tc>
      </w:tr>
      <w:tr w:rsidR="006B6667" w14:paraId="43891428" w14:textId="77777777" w:rsidTr="003841BA">
        <w:trPr>
          <w:cantSplit/>
          <w:trHeight w:hRule="exact" w:val="666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DD67F" w14:textId="77777777" w:rsidR="006B6667" w:rsidRDefault="006B6667" w:rsidP="00DE4419">
            <w:pPr>
              <w:pStyle w:val="a3"/>
              <w:wordWrap/>
              <w:spacing w:line="240" w:lineRule="auto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ABA81" w14:textId="77777777" w:rsidR="006B6667" w:rsidRDefault="006B6667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転用の目的に係る事業又</w:t>
            </w:r>
          </w:p>
          <w:p w14:paraId="33719DC9" w14:textId="77777777" w:rsidR="006B6667" w:rsidRDefault="006B6667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は施設の概要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0755" w14:textId="12DF5060" w:rsidR="006B6667" w:rsidRPr="0000574E" w:rsidRDefault="00EB360A">
            <w:pPr>
              <w:pStyle w:val="a3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36D40" wp14:editId="1D50EC77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-551815</wp:posOffset>
                      </wp:positionV>
                      <wp:extent cx="1751965" cy="827405"/>
                      <wp:effectExtent l="281940" t="8255" r="1397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827405"/>
                              </a:xfrm>
                              <a:prstGeom prst="wedgeRoundRectCallout">
                                <a:avLst>
                                  <a:gd name="adj1" fmla="val -64718"/>
                                  <a:gd name="adj2" fmla="val -348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45915" w14:textId="77777777" w:rsidR="00467A93" w:rsidRDefault="00467A93" w:rsidP="00467A9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color w:val="00B0F0"/>
                                    </w:rPr>
                                    <w:t>期間を記入。すでに転用されている場合は時期</w:t>
                                  </w:r>
                                </w:p>
                                <w:p w14:paraId="3AFA2ACF" w14:textId="77777777" w:rsidR="00467A93" w:rsidRPr="00467A93" w:rsidRDefault="00467A93" w:rsidP="00467A93">
                                  <w:pPr>
                                    <w:rPr>
                                      <w:color w:val="00B0F0"/>
                                    </w:rPr>
                                  </w:pPr>
                                  <w:r>
                                    <w:rPr>
                                      <w:color w:val="00B0F0"/>
                                    </w:rPr>
                                    <w:t>（平成〇年〇月頃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36D4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8" type="#_x0000_t62" style="position:absolute;left:0;text-align:left;margin-left:168.55pt;margin-top:-43.45pt;width:137.95pt;height:6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" adj="-3179,3282">
                      <v:textbox inset="5.85pt,.7pt,5.85pt,.7pt">
                        <w:txbxContent>
                          <w:p w14:paraId="0BA45915" w14:textId="77777777" w:rsidR="00467A93" w:rsidRDefault="00467A93" w:rsidP="00467A93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期間を記入。すでに転用されている場合は時期</w:t>
                            </w:r>
                          </w:p>
                          <w:p w14:paraId="3AFA2ACF" w14:textId="77777777" w:rsidR="00467A93" w:rsidRPr="00467A93" w:rsidRDefault="00467A93" w:rsidP="00467A93">
                            <w:pPr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>（平成〇年〇月頃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664" w:rsidRPr="0000574E">
              <w:rPr>
                <w:rFonts w:hint="eastAsia"/>
                <w:color w:val="FF0000"/>
              </w:rPr>
              <w:t>木造２階建て住宅</w:t>
            </w:r>
          </w:p>
        </w:tc>
      </w:tr>
      <w:tr w:rsidR="006B6667" w14:paraId="5386F073" w14:textId="77777777" w:rsidTr="0000574E">
        <w:trPr>
          <w:trHeight w:hRule="exact" w:val="225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D718EC" w14:textId="77777777" w:rsidR="006B6667" w:rsidRDefault="00BA65EC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４</w:t>
            </w:r>
            <w:r w:rsidR="006B6667">
              <w:rPr>
                <w:rFonts w:ascii="ＭＳ 明朝" w:hAnsi="ＭＳ 明朝" w:hint="eastAsia"/>
                <w:spacing w:val="-18"/>
              </w:rPr>
              <w:t xml:space="preserve">　転用することによって</w:t>
            </w:r>
          </w:p>
          <w:p w14:paraId="62E40021" w14:textId="77777777"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生ずる付近の農地、作物</w:t>
            </w:r>
          </w:p>
          <w:p w14:paraId="5FE5EF7E" w14:textId="77777777"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等の被害の防除施設の概</w:t>
            </w:r>
          </w:p>
          <w:p w14:paraId="13219822" w14:textId="77777777" w:rsidR="006B6667" w:rsidRDefault="006B6667" w:rsidP="00DE4419">
            <w:pPr>
              <w:pStyle w:val="a3"/>
            </w:pPr>
            <w:r>
              <w:rPr>
                <w:rFonts w:ascii="ＭＳ 明朝" w:hAnsi="ＭＳ 明朝" w:hint="eastAsia"/>
                <w:spacing w:val="-18"/>
              </w:rPr>
              <w:t>要</w:t>
            </w:r>
          </w:p>
        </w:tc>
        <w:tc>
          <w:tcPr>
            <w:tcW w:w="779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FE49" w14:textId="77777777"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（周辺農地に被害が生じる場合）</w:t>
            </w:r>
          </w:p>
          <w:p w14:paraId="4E88F742" w14:textId="77777777"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コンクリートブロック擁壁を設置し、土砂流出を防除します。</w:t>
            </w:r>
          </w:p>
          <w:p w14:paraId="7782766A" w14:textId="77777777"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排水は既設排水路に放流</w:t>
            </w:r>
          </w:p>
          <w:p w14:paraId="6305BFBC" w14:textId="77777777"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万一、周辺農地等に被害が生じた場合は、当方で責任をもって解決します。</w:t>
            </w:r>
          </w:p>
          <w:p w14:paraId="6E99799E" w14:textId="77777777" w:rsidR="005A2664" w:rsidRDefault="005A2664">
            <w:pPr>
              <w:pStyle w:val="a3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（周辺農地に被害が生じる恐れが無い場合）</w:t>
            </w:r>
          </w:p>
          <w:p w14:paraId="10DB98F0" w14:textId="77777777" w:rsidR="006B6667" w:rsidRPr="009C651F" w:rsidRDefault="009C651F">
            <w:pPr>
              <w:pStyle w:val="a3"/>
              <w:rPr>
                <w:color w:val="FF0000"/>
              </w:rPr>
            </w:pPr>
            <w:r w:rsidRPr="009C651F">
              <w:rPr>
                <w:rFonts w:ascii="ＭＳ 明朝" w:hAnsi="ＭＳ 明朝"/>
                <w:color w:val="FF0000"/>
              </w:rPr>
              <w:t>※</w:t>
            </w:r>
            <w:r w:rsidRPr="009C651F">
              <w:rPr>
                <w:color w:val="FF0000"/>
              </w:rPr>
              <w:t>周辺に農地が無い場合は、「周辺に農地なし」と記入してください。</w:t>
            </w:r>
          </w:p>
        </w:tc>
      </w:tr>
    </w:tbl>
    <w:p w14:paraId="7AC34DA1" w14:textId="77777777" w:rsidR="00734B25" w:rsidRDefault="00734B25">
      <w:pPr>
        <w:pStyle w:val="a3"/>
        <w:rPr>
          <w:rFonts w:ascii="ＭＳ 明朝" w:hAnsi="ＭＳ 明朝"/>
          <w:spacing w:val="-18"/>
        </w:rPr>
      </w:pPr>
    </w:p>
    <w:sectPr w:rsidR="00734B25" w:rsidSect="002217E6">
      <w:headerReference w:type="default" r:id="rId6"/>
      <w:pgSz w:w="11906" w:h="16838"/>
      <w:pgMar w:top="1701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4174" w14:textId="77777777" w:rsidR="001201ED" w:rsidRDefault="001201ED" w:rsidP="00B56FF4">
      <w:r>
        <w:separator/>
      </w:r>
    </w:p>
  </w:endnote>
  <w:endnote w:type="continuationSeparator" w:id="0">
    <w:p w14:paraId="2DB5FFBE" w14:textId="77777777" w:rsidR="001201ED" w:rsidRDefault="001201ED" w:rsidP="00B5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2510" w14:textId="77777777" w:rsidR="001201ED" w:rsidRDefault="001201ED" w:rsidP="00B56FF4">
      <w:r>
        <w:separator/>
      </w:r>
    </w:p>
  </w:footnote>
  <w:footnote w:type="continuationSeparator" w:id="0">
    <w:p w14:paraId="604AD4F1" w14:textId="77777777" w:rsidR="001201ED" w:rsidRDefault="001201ED" w:rsidP="00B5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BA8" w14:textId="77777777" w:rsidR="0000574E" w:rsidRPr="0000574E" w:rsidRDefault="0000574E">
    <w:pPr>
      <w:pStyle w:val="a4"/>
      <w:rPr>
        <w:color w:val="FF0000"/>
        <w:sz w:val="32"/>
        <w:szCs w:val="32"/>
      </w:rPr>
    </w:pPr>
    <w:r w:rsidRPr="0000574E">
      <w:rPr>
        <w:color w:val="FF0000"/>
        <w:sz w:val="32"/>
        <w:szCs w:val="32"/>
      </w:rPr>
      <w:t>記載例</w:t>
    </w:r>
  </w:p>
  <w:p w14:paraId="3963B5E9" w14:textId="77777777" w:rsidR="0000574E" w:rsidRDefault="00005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67"/>
    <w:rsid w:val="0000574E"/>
    <w:rsid w:val="001201ED"/>
    <w:rsid w:val="00135D25"/>
    <w:rsid w:val="00163430"/>
    <w:rsid w:val="002217E6"/>
    <w:rsid w:val="002B050D"/>
    <w:rsid w:val="003841BA"/>
    <w:rsid w:val="003A735A"/>
    <w:rsid w:val="00433F11"/>
    <w:rsid w:val="00467A93"/>
    <w:rsid w:val="005A2664"/>
    <w:rsid w:val="005F2DE0"/>
    <w:rsid w:val="006421BE"/>
    <w:rsid w:val="00670C8B"/>
    <w:rsid w:val="006B6667"/>
    <w:rsid w:val="00734B25"/>
    <w:rsid w:val="007754FB"/>
    <w:rsid w:val="00777F3B"/>
    <w:rsid w:val="0088321E"/>
    <w:rsid w:val="008836AB"/>
    <w:rsid w:val="00884FAB"/>
    <w:rsid w:val="008C5B45"/>
    <w:rsid w:val="008C7A3F"/>
    <w:rsid w:val="00966F1E"/>
    <w:rsid w:val="009C651F"/>
    <w:rsid w:val="00AC672F"/>
    <w:rsid w:val="00AF6F0B"/>
    <w:rsid w:val="00B42EEB"/>
    <w:rsid w:val="00B56FF4"/>
    <w:rsid w:val="00BA65EC"/>
    <w:rsid w:val="00CC24F6"/>
    <w:rsid w:val="00D0274A"/>
    <w:rsid w:val="00D13D4F"/>
    <w:rsid w:val="00DE4419"/>
    <w:rsid w:val="00E05C3D"/>
    <w:rsid w:val="00E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5BCB82"/>
  <w15:docId w15:val="{515963D2-44B3-458F-A44E-41888417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C5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56F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FF4"/>
  </w:style>
  <w:style w:type="paragraph" w:styleId="a6">
    <w:name w:val="footer"/>
    <w:basedOn w:val="a"/>
    <w:link w:val="a7"/>
    <w:uiPriority w:val="99"/>
    <w:unhideWhenUsed/>
    <w:rsid w:val="00B56F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FF4"/>
  </w:style>
  <w:style w:type="paragraph" w:styleId="a8">
    <w:name w:val="Note Heading"/>
    <w:basedOn w:val="a"/>
    <w:next w:val="a"/>
    <w:link w:val="a9"/>
    <w:uiPriority w:val="99"/>
    <w:unhideWhenUsed/>
    <w:rsid w:val="00135D25"/>
    <w:pPr>
      <w:jc w:val="center"/>
    </w:pPr>
    <w:rPr>
      <w:rFonts w:ascii="ＭＳ 明朝" w:eastAsia="ＭＳ 明朝" w:hAnsi="ＭＳ 明朝" w:cs="ＭＳ 明朝"/>
      <w:spacing w:val="-18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35D25"/>
    <w:rPr>
      <w:rFonts w:ascii="ＭＳ 明朝" w:eastAsia="ＭＳ 明朝" w:hAnsi="ＭＳ 明朝" w:cs="ＭＳ 明朝"/>
      <w:spacing w:val="-18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35D25"/>
    <w:pPr>
      <w:jc w:val="right"/>
    </w:pPr>
    <w:rPr>
      <w:rFonts w:ascii="ＭＳ 明朝" w:eastAsia="ＭＳ 明朝" w:hAnsi="ＭＳ 明朝" w:cs="ＭＳ 明朝"/>
      <w:spacing w:val="-18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35D25"/>
    <w:rPr>
      <w:rFonts w:ascii="ＭＳ 明朝" w:eastAsia="ＭＳ 明朝" w:hAnsi="ＭＳ 明朝" w:cs="ＭＳ 明朝"/>
      <w:spacing w:val="-18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05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398;&#38306;&#20418;\&#36786;&#26989;&#22996;&#21729;&#20250;&#12398;&#38306;&#20418;\&#36786;&#22320;&#27861;&#31532;4&#26465;&#12398;&#38306;&#20418;\&#27096;&#24335;&#12398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531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2024-04-04T01:39:00Z</cp:lastPrinted>
  <dcterms:created xsi:type="dcterms:W3CDTF">2024-04-04T01:01:00Z</dcterms:created>
  <dcterms:modified xsi:type="dcterms:W3CDTF">2024-04-04T05:17:00Z</dcterms:modified>
</cp:coreProperties>
</file>