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7" w:rsidRPr="00734B25" w:rsidRDefault="006B6667">
      <w:pPr>
        <w:pStyle w:val="a3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様式例第４号の</w:t>
      </w:r>
      <w:r w:rsidR="00734B25" w:rsidRPr="00734B25">
        <w:rPr>
          <w:rFonts w:ascii="ＭＳ 明朝" w:hAnsi="ＭＳ 明朝" w:hint="eastAsia"/>
          <w:spacing w:val="-18"/>
          <w:sz w:val="22"/>
          <w:szCs w:val="22"/>
        </w:rPr>
        <w:t>11</w:t>
      </w:r>
    </w:p>
    <w:p w:rsidR="00135D25" w:rsidRPr="00734B25" w:rsidRDefault="00135D25">
      <w:pPr>
        <w:pStyle w:val="a3"/>
        <w:rPr>
          <w:sz w:val="22"/>
          <w:szCs w:val="22"/>
        </w:rPr>
      </w:pPr>
    </w:p>
    <w:p w:rsidR="006B6667" w:rsidRPr="00734B25" w:rsidRDefault="00734B25">
      <w:pPr>
        <w:pStyle w:val="a3"/>
        <w:jc w:val="center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農地法第４条第１項第７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>号の規定による農地転用届出書</w:t>
      </w:r>
    </w:p>
    <w:p w:rsidR="00135D25" w:rsidRPr="00734B25" w:rsidRDefault="00135D25">
      <w:pPr>
        <w:pStyle w:val="a3"/>
        <w:jc w:val="right"/>
        <w:rPr>
          <w:rFonts w:ascii="ＭＳ 明朝" w:hAnsi="ＭＳ 明朝"/>
          <w:spacing w:val="-18"/>
          <w:sz w:val="22"/>
          <w:szCs w:val="22"/>
        </w:rPr>
      </w:pPr>
    </w:p>
    <w:p w:rsidR="006B6667" w:rsidRPr="00734B25" w:rsidRDefault="00135D25">
      <w:pPr>
        <w:pStyle w:val="a3"/>
        <w:jc w:val="right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平成</w:t>
      </w:r>
      <w:r w:rsidR="009C651F"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>年</w:t>
      </w:r>
      <w:r w:rsidR="009C651F"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>月</w:t>
      </w:r>
      <w:r w:rsidR="009C651F"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>日</w:t>
      </w:r>
    </w:p>
    <w:p w:rsidR="006B6667" w:rsidRPr="00734B25" w:rsidRDefault="006B6667">
      <w:pPr>
        <w:pStyle w:val="a3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　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 xml:space="preserve">いの町農業委員会会長　　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>殿</w:t>
      </w:r>
    </w:p>
    <w:p w:rsidR="006B6667" w:rsidRPr="00734B25" w:rsidRDefault="00734B25" w:rsidP="00734B25">
      <w:pPr>
        <w:pStyle w:val="a3"/>
        <w:ind w:right="184"/>
        <w:jc w:val="right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届出者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 xml:space="preserve">　　　</w:t>
      </w:r>
      <w:r w:rsidR="009C651F" w:rsidRPr="009C651F">
        <w:rPr>
          <w:rFonts w:ascii="ＭＳ 明朝" w:hAnsi="ＭＳ 明朝" w:hint="eastAsia"/>
          <w:b/>
          <w:color w:val="FF0000"/>
          <w:spacing w:val="-18"/>
          <w:sz w:val="28"/>
          <w:szCs w:val="28"/>
        </w:rPr>
        <w:t>いの　太郎</w:t>
      </w:r>
      <w:r w:rsidR="00135D25" w:rsidRPr="009C651F">
        <w:rPr>
          <w:rFonts w:ascii="ＭＳ 明朝" w:hAnsi="ＭＳ 明朝" w:hint="eastAsia"/>
          <w:spacing w:val="-18"/>
          <w:sz w:val="22"/>
          <w:szCs w:val="22"/>
        </w:rPr>
        <w:t xml:space="preserve">　　　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>印</w:t>
      </w:r>
    </w:p>
    <w:p w:rsidR="006B6667" w:rsidRPr="009C651F" w:rsidRDefault="009C651F" w:rsidP="009C651F">
      <w:pPr>
        <w:pStyle w:val="a3"/>
        <w:jc w:val="right"/>
        <w:rPr>
          <w:color w:val="FF0000"/>
          <w:sz w:val="22"/>
          <w:szCs w:val="22"/>
        </w:rPr>
      </w:pPr>
      <w:r w:rsidRPr="009C651F">
        <w:rPr>
          <w:rFonts w:ascii="ＭＳ 明朝" w:hAnsi="ＭＳ 明朝"/>
          <w:color w:val="FF0000"/>
          <w:sz w:val="22"/>
          <w:szCs w:val="22"/>
        </w:rPr>
        <w:t>※個人の場合は認め印で可。法人の場合は代表者印</w:t>
      </w:r>
    </w:p>
    <w:p w:rsidR="006B6667" w:rsidRPr="00734B25" w:rsidRDefault="006B6667" w:rsidP="00734B25">
      <w:pPr>
        <w:pStyle w:val="a3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734B25" w:rsidRPr="00734B25">
        <w:rPr>
          <w:rFonts w:ascii="ＭＳ 明朝" w:hAnsi="ＭＳ 明朝" w:hint="eastAsia"/>
          <w:spacing w:val="-18"/>
          <w:sz w:val="22"/>
          <w:szCs w:val="22"/>
        </w:rPr>
        <w:t>下記のとおり農地を転用したいので、農地法第４条第１項第７号の規定により届け出ます。</w:t>
      </w:r>
    </w:p>
    <w:p w:rsidR="00734B25" w:rsidRPr="00734B25" w:rsidRDefault="00734B25" w:rsidP="00734B25">
      <w:pPr>
        <w:pStyle w:val="a3"/>
        <w:rPr>
          <w:sz w:val="22"/>
          <w:szCs w:val="22"/>
        </w:rPr>
      </w:pPr>
    </w:p>
    <w:p w:rsidR="006B6667" w:rsidRPr="00734B25" w:rsidRDefault="006B6667" w:rsidP="00135D25">
      <w:pPr>
        <w:pStyle w:val="a3"/>
        <w:jc w:val="center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記</w:t>
      </w:r>
    </w:p>
    <w:p w:rsidR="00135D25" w:rsidRDefault="00467A93" w:rsidP="00135D25">
      <w:pPr>
        <w:pStyle w:val="a3"/>
        <w:jc w:val="center"/>
      </w:pPr>
      <w:r>
        <w:rPr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49.05pt;margin-top:165.3pt;width:95.25pt;height:81pt;z-index:251659264" adj="53734,15640">
            <v:textbox inset="5.85pt,.7pt,5.85pt,.7pt">
              <w:txbxContent>
                <w:p w:rsidR="00467A93" w:rsidRPr="00467A93" w:rsidRDefault="00467A93" w:rsidP="00467A93">
                  <w:pPr>
                    <w:rPr>
                      <w:rFonts w:hint="eastAsia"/>
                      <w:color w:val="00B0F0"/>
                    </w:rPr>
                  </w:pPr>
                  <w:r>
                    <w:rPr>
                      <w:color w:val="00B0F0"/>
                    </w:rPr>
                    <w:t>現況地目の面積記入。現況が</w:t>
                  </w:r>
                  <w:bookmarkStart w:id="0" w:name="_GoBack"/>
                  <w:r>
                    <w:rPr>
                      <w:color w:val="00B0F0"/>
                    </w:rPr>
                    <w:t>農地で無い場合は登記地目を記入</w:t>
                  </w:r>
                  <w:bookmarkEnd w:id="0"/>
                </w:p>
              </w:txbxContent>
            </v:textbox>
          </v:shape>
        </w:pict>
      </w:r>
      <w:r>
        <w:rPr>
          <w:rFonts w:ascii="ＭＳ 明朝" w:hAnsi="ＭＳ 明朝" w:hint="eastAsia"/>
          <w:noProof/>
          <w:spacing w:val="-18"/>
        </w:rPr>
        <w:pict>
          <v:shape id="_x0000_s1026" type="#_x0000_t62" style="position:absolute;left:0;text-align:left;margin-left:-49.05pt;margin-top:105.3pt;width:95.25pt;height:53.25pt;z-index:251658240" adj="31283,4624">
            <v:textbox inset="5.85pt,.7pt,5.85pt,.7pt">
              <w:txbxContent>
                <w:p w:rsidR="00467A93" w:rsidRPr="00467A93" w:rsidRDefault="00467A93">
                  <w:pPr>
                    <w:rPr>
                      <w:color w:val="00B0F0"/>
                    </w:rPr>
                  </w:pPr>
                  <w:r w:rsidRPr="00467A93">
                    <w:rPr>
                      <w:color w:val="00B0F0"/>
                    </w:rPr>
                    <w:t>筆数が多い場合は別紙可</w:t>
                  </w:r>
                </w:p>
              </w:txbxContent>
            </v:textbox>
          </v:shape>
        </w:pict>
      </w:r>
    </w:p>
    <w:tbl>
      <w:tblPr>
        <w:tblW w:w="9923" w:type="dxa"/>
        <w:tblInd w:w="-5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84"/>
        <w:gridCol w:w="850"/>
        <w:gridCol w:w="284"/>
        <w:gridCol w:w="283"/>
        <w:gridCol w:w="567"/>
        <w:gridCol w:w="567"/>
        <w:gridCol w:w="284"/>
        <w:gridCol w:w="709"/>
        <w:gridCol w:w="708"/>
        <w:gridCol w:w="709"/>
        <w:gridCol w:w="709"/>
      </w:tblGrid>
      <w:tr w:rsidR="00734B25" w:rsidTr="00734B25">
        <w:trPr>
          <w:cantSplit/>
          <w:trHeight w:hRule="exact" w:val="3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4B25" w:rsidRDefault="00734B25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１　届出者の住所等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25" w:rsidRDefault="00734B25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　　　　所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25" w:rsidRDefault="00734B25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職　　業</w:t>
            </w:r>
          </w:p>
        </w:tc>
      </w:tr>
      <w:tr w:rsidR="00734B25" w:rsidTr="009C651F">
        <w:trPr>
          <w:cantSplit/>
          <w:trHeight w:val="76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B25" w:rsidRDefault="00734B25" w:rsidP="00DE4419">
            <w:pPr>
              <w:pStyle w:val="a3"/>
              <w:wordWrap/>
              <w:spacing w:line="240" w:lineRule="auto"/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B25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いの町〇〇〇〇番地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34B25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会社員</w:t>
            </w:r>
          </w:p>
        </w:tc>
      </w:tr>
      <w:tr w:rsidR="00DE4419" w:rsidTr="00734B25">
        <w:trPr>
          <w:cantSplit/>
          <w:trHeight w:hRule="exact"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２　土地の所在等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土地の所在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地　番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地　　目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jc w:val="center"/>
              <w:rPr>
                <w:rFonts w:ascii="ＭＳ 明朝" w:hAnsi="ＭＳ 明朝"/>
                <w:spacing w:val="-18"/>
              </w:rPr>
            </w:pPr>
            <w:r>
              <w:rPr>
                <w:rFonts w:ascii="ＭＳ 明朝" w:hAnsi="ＭＳ 明朝" w:hint="eastAsia"/>
                <w:spacing w:val="-18"/>
              </w:rPr>
              <w:t>面　積</w:t>
            </w:r>
          </w:p>
          <w:p w:rsidR="00DE4419" w:rsidRDefault="00DE4419" w:rsidP="00DE4419">
            <w:pPr>
              <w:pStyle w:val="a3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土地所有者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耕　作　者</w:t>
            </w:r>
          </w:p>
        </w:tc>
      </w:tr>
      <w:tr w:rsidR="00DE4419" w:rsidTr="00DE4419">
        <w:trPr>
          <w:cantSplit/>
          <w:trHeight w:hRule="exact"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 w:rsidRPr="0088321E">
              <w:rPr>
                <w:rFonts w:ascii="ＭＳ 明朝" w:hAnsi="ＭＳ 明朝" w:hint="eastAsia"/>
                <w:spacing w:val="30"/>
                <w:w w:val="66"/>
                <w:fitText w:val="420" w:id="-473710080"/>
              </w:rPr>
              <w:t>登記</w:t>
            </w:r>
            <w:r w:rsidRPr="0088321E">
              <w:rPr>
                <w:rFonts w:ascii="ＭＳ 明朝" w:hAnsi="ＭＳ 明朝" w:hint="eastAsia"/>
                <w:spacing w:val="-30"/>
                <w:w w:val="66"/>
                <w:fitText w:val="420" w:id="-473710080"/>
              </w:rPr>
              <w:t>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DE4419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現</w:t>
            </w:r>
            <w:r w:rsidR="006B6667">
              <w:rPr>
                <w:rFonts w:ascii="ＭＳ 明朝" w:hAnsi="ＭＳ 明朝" w:hint="eastAsia"/>
                <w:spacing w:val="-18"/>
              </w:rPr>
              <w:t>況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氏　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所</w:t>
            </w:r>
          </w:p>
        </w:tc>
      </w:tr>
      <w:tr w:rsidR="00DE4419" w:rsidTr="00467A93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いの町字〇〇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１番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畑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１００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67" w:rsidRPr="0000574E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いの太郎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667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いの町</w:t>
            </w:r>
          </w:p>
          <w:p w:rsidR="00467A93" w:rsidRPr="0000574E" w:rsidRDefault="00467A93">
            <w:pPr>
              <w:pStyle w:val="a3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〇番地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467A93" w:rsidP="00467A93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左</w:t>
            </w:r>
          </w:p>
        </w:tc>
      </w:tr>
      <w:tr w:rsidR="00DE4419" w:rsidTr="00467A93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rFonts w:hint="eastAsia"/>
                <w:color w:val="FF0000"/>
              </w:rPr>
              <w:t>いの町字〇〇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２番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休耕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１００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67" w:rsidRPr="0000574E" w:rsidRDefault="00467A93">
            <w:pPr>
              <w:pStyle w:val="a3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いの太郎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7A93" w:rsidRDefault="00467A93" w:rsidP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いの町</w:t>
            </w:r>
          </w:p>
          <w:p w:rsidR="006B6667" w:rsidRPr="0000574E" w:rsidRDefault="00467A93" w:rsidP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〇番地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〃</w:t>
            </w:r>
          </w:p>
        </w:tc>
      </w:tr>
      <w:tr w:rsidR="00DE4419" w:rsidTr="009C651F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以下余白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667" w:rsidRDefault="006B6667">
            <w:pPr>
              <w:pStyle w:val="a3"/>
            </w:pPr>
          </w:p>
        </w:tc>
      </w:tr>
      <w:tr w:rsidR="006B6667" w:rsidTr="009C651F">
        <w:trPr>
          <w:cantSplit/>
          <w:trHeight w:hRule="exact" w:val="33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計</w:t>
            </w:r>
          </w:p>
        </w:tc>
        <w:tc>
          <w:tcPr>
            <w:tcW w:w="595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667" w:rsidRDefault="009C651F" w:rsidP="009C651F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00574E">
              <w:rPr>
                <w:rFonts w:ascii="ＭＳ 明朝" w:hAnsi="ＭＳ 明朝" w:hint="eastAsia"/>
                <w:color w:val="FF0000"/>
                <w:spacing w:val="-9"/>
              </w:rPr>
              <w:t>２００</w:t>
            </w:r>
            <w:r w:rsidR="006B6667" w:rsidRPr="0000574E">
              <w:rPr>
                <w:rFonts w:ascii="ＭＳ 明朝" w:hAnsi="ＭＳ 明朝" w:hint="eastAsia"/>
                <w:color w:val="FF0000"/>
                <w:spacing w:val="-9"/>
              </w:rPr>
              <w:t xml:space="preserve"> </w:t>
            </w:r>
            <w:r w:rsidR="00DE4419" w:rsidRPr="0000574E">
              <w:rPr>
                <w:rFonts w:ascii="ＭＳ 明朝" w:hAnsi="ＭＳ 明朝" w:hint="eastAsia"/>
                <w:color w:val="FF0000"/>
                <w:spacing w:val="-18"/>
              </w:rPr>
              <w:t>㎡</w:t>
            </w:r>
            <w:r w:rsidR="00DE4419">
              <w:rPr>
                <w:rFonts w:ascii="ＭＳ 明朝" w:hAnsi="ＭＳ 明朝" w:hint="eastAsia"/>
                <w:spacing w:val="-18"/>
              </w:rPr>
              <w:t xml:space="preserve">（　田　</w:t>
            </w:r>
            <w:r w:rsidRPr="0000574E">
              <w:rPr>
                <w:rFonts w:ascii="ＭＳ 明朝" w:hAnsi="ＭＳ 明朝" w:hint="eastAsia"/>
                <w:color w:val="FF0000"/>
                <w:spacing w:val="-18"/>
              </w:rPr>
              <w:t>１００㎡</w:t>
            </w:r>
            <w:r>
              <w:rPr>
                <w:rFonts w:ascii="ＭＳ 明朝" w:hAnsi="ＭＳ 明朝" w:hint="eastAsia"/>
                <w:spacing w:val="-18"/>
              </w:rPr>
              <w:t xml:space="preserve">　畑　</w:t>
            </w:r>
            <w:r w:rsidRPr="0000574E">
              <w:rPr>
                <w:rFonts w:ascii="ＭＳ 明朝" w:hAnsi="ＭＳ 明朝" w:hint="eastAsia"/>
                <w:color w:val="FF0000"/>
                <w:spacing w:val="-18"/>
              </w:rPr>
              <w:t>１００</w:t>
            </w:r>
            <w:r w:rsidR="00DE4419" w:rsidRPr="0000574E">
              <w:rPr>
                <w:rFonts w:ascii="ＭＳ 明朝" w:hAnsi="ＭＳ 明朝" w:hint="eastAsia"/>
                <w:color w:val="FF0000"/>
                <w:spacing w:val="-18"/>
              </w:rPr>
              <w:t xml:space="preserve">㎡　</w:t>
            </w:r>
            <w:r w:rsidR="00DE4419">
              <w:rPr>
                <w:rFonts w:ascii="ＭＳ 明朝" w:hAnsi="ＭＳ 明朝" w:hint="eastAsia"/>
                <w:spacing w:val="-18"/>
              </w:rPr>
              <w:t xml:space="preserve">採草放牧地　　　</w:t>
            </w:r>
            <w:r w:rsidR="006B6667">
              <w:rPr>
                <w:rFonts w:ascii="ＭＳ 明朝" w:hAnsi="ＭＳ 明朝" w:hint="eastAsia"/>
                <w:spacing w:val="-18"/>
              </w:rPr>
              <w:t>㎡</w:t>
            </w:r>
            <w:r w:rsidR="00DE4419">
              <w:rPr>
                <w:rFonts w:ascii="ＭＳ 明朝" w:hAnsi="ＭＳ 明朝" w:hint="eastAsia"/>
                <w:spacing w:val="-18"/>
              </w:rPr>
              <w:t xml:space="preserve">　</w:t>
            </w:r>
            <w:r w:rsidR="006B6667">
              <w:rPr>
                <w:rFonts w:ascii="ＭＳ 明朝" w:hAnsi="ＭＳ 明朝" w:hint="eastAsia"/>
                <w:spacing w:val="-18"/>
              </w:rPr>
              <w:t>）</w:t>
            </w:r>
          </w:p>
        </w:tc>
      </w:tr>
      <w:tr w:rsidR="00734B25" w:rsidTr="009C651F">
        <w:trPr>
          <w:cantSplit/>
          <w:trHeight w:hRule="exact" w:val="666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4B25" w:rsidRDefault="00BA65EC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３</w:t>
            </w:r>
            <w:r w:rsidR="00734B25">
              <w:rPr>
                <w:rFonts w:ascii="ＭＳ 明朝" w:hAnsi="ＭＳ 明朝" w:hint="eastAsia"/>
                <w:spacing w:val="-18"/>
              </w:rPr>
              <w:t xml:space="preserve">　転用計画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4B25" w:rsidRDefault="00734B25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転用の目的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B25" w:rsidRDefault="005A2664" w:rsidP="009C651F">
            <w:pPr>
              <w:pStyle w:val="a3"/>
            </w:pPr>
            <w:r>
              <w:t>自己住宅</w:t>
            </w:r>
          </w:p>
          <w:p w:rsidR="005A2664" w:rsidRPr="005A2664" w:rsidRDefault="00467A93" w:rsidP="009C651F">
            <w:pPr>
              <w:pStyle w:val="a3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pict>
                <v:shape id="_x0000_s1028" type="#_x0000_t62" style="position:absolute;left:0;text-align:left;margin-left:188.75pt;margin-top:15.65pt;width:137.95pt;height:65.15pt;z-index:251660288" adj="-3179,3282">
                  <v:textbox inset="5.85pt,.7pt,5.85pt,.7pt">
                    <w:txbxContent>
                      <w:p w:rsidR="00467A93" w:rsidRDefault="00467A93" w:rsidP="00467A93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color w:val="00B0F0"/>
                          </w:rPr>
                          <w:t>期間を記入。すでに転用されている場合は時期</w:t>
                        </w:r>
                      </w:p>
                      <w:p w:rsidR="00467A93" w:rsidRPr="00467A93" w:rsidRDefault="00467A93" w:rsidP="00467A93">
                        <w:pPr>
                          <w:rPr>
                            <w:rFonts w:hint="eastAsia"/>
                            <w:color w:val="00B0F0"/>
                          </w:rPr>
                        </w:pPr>
                        <w:r>
                          <w:rPr>
                            <w:color w:val="00B0F0"/>
                          </w:rPr>
                          <w:t>（平成〇年〇月頃</w:t>
                        </w:r>
                      </w:p>
                    </w:txbxContent>
                  </v:textbox>
                </v:shape>
              </w:pict>
            </w:r>
            <w:r w:rsidR="005A2664" w:rsidRPr="005A2664">
              <w:rPr>
                <w:rFonts w:ascii="ＭＳ 明朝" w:hAnsi="ＭＳ 明朝"/>
                <w:color w:val="FF0000"/>
              </w:rPr>
              <w:t>※自己住宅、駐車場、資材置き場等を記載してください。</w:t>
            </w:r>
          </w:p>
        </w:tc>
      </w:tr>
      <w:tr w:rsidR="006B6667" w:rsidTr="009C651F">
        <w:trPr>
          <w:cantSplit/>
          <w:trHeight w:hRule="exact" w:val="56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転用の時期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工事着工時期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Pr="0000574E" w:rsidRDefault="005A2664" w:rsidP="009C651F">
            <w:pPr>
              <w:pStyle w:val="a3"/>
              <w:rPr>
                <w:color w:val="FF0000"/>
              </w:rPr>
            </w:pPr>
            <w:r w:rsidRPr="0000574E">
              <w:rPr>
                <w:rFonts w:hint="eastAsia"/>
                <w:color w:val="FF0000"/>
              </w:rPr>
              <w:t>平成〇〇年〇月〇日</w:t>
            </w:r>
          </w:p>
        </w:tc>
      </w:tr>
      <w:tr w:rsidR="006B6667" w:rsidTr="009C651F">
        <w:trPr>
          <w:cantSplit/>
          <w:trHeight w:hRule="exact" w:val="56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工事完了時期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6667" w:rsidRPr="0000574E" w:rsidRDefault="005A2664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平成〇〇年〇月〇日</w:t>
            </w:r>
          </w:p>
        </w:tc>
      </w:tr>
      <w:tr w:rsidR="006B6667" w:rsidTr="003841BA">
        <w:trPr>
          <w:cantSplit/>
          <w:trHeight w:hRule="exact" w:val="66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6B6667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転用の目的に係る事業又</w:t>
            </w:r>
          </w:p>
          <w:p w:rsidR="006B6667" w:rsidRDefault="006B6667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は施設の概要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67" w:rsidRPr="0000574E" w:rsidRDefault="005A2664">
            <w:pPr>
              <w:pStyle w:val="a3"/>
              <w:rPr>
                <w:color w:val="FF0000"/>
              </w:rPr>
            </w:pPr>
            <w:r w:rsidRPr="0000574E">
              <w:rPr>
                <w:rFonts w:hint="eastAsia"/>
                <w:color w:val="FF0000"/>
              </w:rPr>
              <w:t>木造２階建て住宅</w:t>
            </w:r>
          </w:p>
        </w:tc>
      </w:tr>
      <w:tr w:rsidR="006B6667" w:rsidTr="0000574E">
        <w:trPr>
          <w:trHeight w:hRule="exact" w:val="225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667" w:rsidRDefault="00BA65EC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４</w:t>
            </w:r>
            <w:r w:rsidR="006B6667">
              <w:rPr>
                <w:rFonts w:ascii="ＭＳ 明朝" w:hAnsi="ＭＳ 明朝" w:hint="eastAsia"/>
                <w:spacing w:val="-18"/>
              </w:rPr>
              <w:t xml:space="preserve">　転用することによって</w:t>
            </w:r>
          </w:p>
          <w:p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生ずる付近の農地、作物</w:t>
            </w:r>
          </w:p>
          <w:p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等の被害の防除施設の概</w:t>
            </w:r>
          </w:p>
          <w:p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要</w:t>
            </w:r>
          </w:p>
        </w:tc>
        <w:tc>
          <w:tcPr>
            <w:tcW w:w="77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（周辺農地に被害が生じる場合）</w:t>
            </w:r>
          </w:p>
          <w:p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コンクリートブロック擁壁を設置し、土砂流出を防除します。</w:t>
            </w:r>
          </w:p>
          <w:p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排水は既設排水路に放流</w:t>
            </w:r>
          </w:p>
          <w:p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万一、周辺農地等に被害が生じた場合は、当方で責任をもって解決します。</w:t>
            </w:r>
          </w:p>
          <w:p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（周辺農地に被害が生じる恐れが無い場合）</w:t>
            </w:r>
          </w:p>
          <w:p w:rsidR="006B6667" w:rsidRPr="009C651F" w:rsidRDefault="009C651F">
            <w:pPr>
              <w:pStyle w:val="a3"/>
              <w:rPr>
                <w:color w:val="FF0000"/>
              </w:rPr>
            </w:pPr>
            <w:r w:rsidRPr="009C651F">
              <w:rPr>
                <w:rFonts w:ascii="ＭＳ 明朝" w:hAnsi="ＭＳ 明朝"/>
                <w:color w:val="FF0000"/>
              </w:rPr>
              <w:t>※</w:t>
            </w:r>
            <w:r w:rsidRPr="009C651F">
              <w:rPr>
                <w:color w:val="FF0000"/>
              </w:rPr>
              <w:t>周辺に農地が無い場合は、「周辺に農地なし」と記入してください。</w:t>
            </w:r>
          </w:p>
        </w:tc>
      </w:tr>
    </w:tbl>
    <w:p w:rsidR="00734B25" w:rsidRDefault="00734B25">
      <w:pPr>
        <w:pStyle w:val="a3"/>
        <w:rPr>
          <w:rFonts w:ascii="ＭＳ 明朝" w:hAnsi="ＭＳ 明朝"/>
          <w:spacing w:val="-18"/>
        </w:rPr>
      </w:pPr>
    </w:p>
    <w:sectPr w:rsidR="00734B25" w:rsidSect="002217E6">
      <w:headerReference w:type="default" r:id="rId6"/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1E" w:rsidRDefault="0088321E" w:rsidP="00B56FF4">
      <w:r>
        <w:separator/>
      </w:r>
    </w:p>
  </w:endnote>
  <w:endnote w:type="continuationSeparator" w:id="0">
    <w:p w:rsidR="0088321E" w:rsidRDefault="0088321E" w:rsidP="00B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1E" w:rsidRDefault="0088321E" w:rsidP="00B56FF4">
      <w:r>
        <w:separator/>
      </w:r>
    </w:p>
  </w:footnote>
  <w:footnote w:type="continuationSeparator" w:id="0">
    <w:p w:rsidR="0088321E" w:rsidRDefault="0088321E" w:rsidP="00B5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4E" w:rsidRPr="0000574E" w:rsidRDefault="0000574E">
    <w:pPr>
      <w:pStyle w:val="a4"/>
      <w:rPr>
        <w:color w:val="FF0000"/>
        <w:sz w:val="32"/>
        <w:szCs w:val="32"/>
      </w:rPr>
    </w:pPr>
    <w:r w:rsidRPr="0000574E">
      <w:rPr>
        <w:color w:val="FF0000"/>
        <w:sz w:val="32"/>
        <w:szCs w:val="32"/>
      </w:rPr>
      <w:t>記載例</w:t>
    </w:r>
  </w:p>
  <w:p w:rsidR="0000574E" w:rsidRDefault="00005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667"/>
    <w:rsid w:val="0000574E"/>
    <w:rsid w:val="00135D25"/>
    <w:rsid w:val="002217E6"/>
    <w:rsid w:val="003841BA"/>
    <w:rsid w:val="003A735A"/>
    <w:rsid w:val="00467A93"/>
    <w:rsid w:val="005A2664"/>
    <w:rsid w:val="005F2DE0"/>
    <w:rsid w:val="006B6667"/>
    <w:rsid w:val="00734B25"/>
    <w:rsid w:val="007754FB"/>
    <w:rsid w:val="00777F3B"/>
    <w:rsid w:val="0088321E"/>
    <w:rsid w:val="008836AB"/>
    <w:rsid w:val="008C5B45"/>
    <w:rsid w:val="008C7A3F"/>
    <w:rsid w:val="00966F1E"/>
    <w:rsid w:val="009C651F"/>
    <w:rsid w:val="00AC672F"/>
    <w:rsid w:val="00B42EEB"/>
    <w:rsid w:val="00B56FF4"/>
    <w:rsid w:val="00BA65EC"/>
    <w:rsid w:val="00CC24F6"/>
    <w:rsid w:val="00D0274A"/>
    <w:rsid w:val="00D13D4F"/>
    <w:rsid w:val="00DE4419"/>
    <w:rsid w:val="00E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5:docId w15:val="{515963D2-44B3-458F-A44E-4188841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5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56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FF4"/>
  </w:style>
  <w:style w:type="paragraph" w:styleId="a6">
    <w:name w:val="footer"/>
    <w:basedOn w:val="a"/>
    <w:link w:val="a7"/>
    <w:uiPriority w:val="99"/>
    <w:unhideWhenUsed/>
    <w:rsid w:val="00B56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FF4"/>
  </w:style>
  <w:style w:type="paragraph" w:styleId="a8">
    <w:name w:val="Note Heading"/>
    <w:basedOn w:val="a"/>
    <w:next w:val="a"/>
    <w:link w:val="a9"/>
    <w:uiPriority w:val="99"/>
    <w:unhideWhenUsed/>
    <w:rsid w:val="00135D25"/>
    <w:pPr>
      <w:jc w:val="center"/>
    </w:pPr>
    <w:rPr>
      <w:rFonts w:ascii="ＭＳ 明朝" w:eastAsia="ＭＳ 明朝" w:hAnsi="ＭＳ 明朝" w:cs="ＭＳ 明朝"/>
      <w:spacing w:val="-18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35D25"/>
    <w:rPr>
      <w:rFonts w:ascii="ＭＳ 明朝" w:eastAsia="ＭＳ 明朝" w:hAnsi="ＭＳ 明朝" w:cs="ＭＳ 明朝"/>
      <w:spacing w:val="-18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35D25"/>
    <w:pPr>
      <w:jc w:val="right"/>
    </w:pPr>
    <w:rPr>
      <w:rFonts w:ascii="ＭＳ 明朝" w:eastAsia="ＭＳ 明朝" w:hAnsi="ＭＳ 明朝" w:cs="ＭＳ 明朝"/>
      <w:spacing w:val="-18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35D25"/>
    <w:rPr>
      <w:rFonts w:ascii="ＭＳ 明朝" w:eastAsia="ＭＳ 明朝" w:hAnsi="ＭＳ 明朝" w:cs="ＭＳ 明朝"/>
      <w:spacing w:val="-18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0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398;&#38306;&#20418;\&#36786;&#26989;&#22996;&#21729;&#20250;&#12398;&#38306;&#20418;\&#36786;&#22320;&#27861;&#31532;4&#26465;&#12398;&#38306;&#20418;\&#27096;&#24335;&#12398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ｉｎｏｃｈｏ</dc:creator>
  <cp:keywords/>
  <dc:description/>
  <cp:lastModifiedBy>sankei030</cp:lastModifiedBy>
  <cp:revision>14</cp:revision>
  <cp:lastPrinted>2016-02-08T04:57:00Z</cp:lastPrinted>
  <dcterms:created xsi:type="dcterms:W3CDTF">2010-03-24T05:32:00Z</dcterms:created>
  <dcterms:modified xsi:type="dcterms:W3CDTF">2016-02-08T05:19:00Z</dcterms:modified>
</cp:coreProperties>
</file>