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2A" w:rsidRDefault="000A572A">
      <w:pPr>
        <w:wordWrap w:val="0"/>
        <w:overflowPunct w:val="0"/>
        <w:autoSpaceDE w:val="0"/>
        <w:autoSpaceDN w:val="0"/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A572A" w:rsidRDefault="000A572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CN"/>
        </w:rPr>
        <w:t>年　　月　　日</w:t>
      </w:r>
    </w:p>
    <w:p w:rsidR="000A572A" w:rsidRDefault="000A572A">
      <w:pPr>
        <w:wordWrap w:val="0"/>
        <w:overflowPunct w:val="0"/>
        <w:autoSpaceDE w:val="0"/>
        <w:autoSpaceDN w:val="0"/>
      </w:pPr>
    </w:p>
    <w:p w:rsidR="000A572A" w:rsidRDefault="000A572A">
      <w:pPr>
        <w:wordWrap w:val="0"/>
        <w:overflowPunct w:val="0"/>
        <w:autoSpaceDE w:val="0"/>
        <w:autoSpaceDN w:val="0"/>
      </w:pPr>
      <w:r>
        <w:rPr>
          <w:rFonts w:hint="eastAsia"/>
        </w:rPr>
        <w:t>いの</w:t>
      </w:r>
      <w:r>
        <w:rPr>
          <w:rFonts w:hint="eastAsia"/>
          <w:lang w:eastAsia="zh-TW"/>
        </w:rPr>
        <w:t>町長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:rsidR="000A572A" w:rsidRDefault="000A572A">
      <w:pPr>
        <w:wordWrap w:val="0"/>
        <w:overflowPunct w:val="0"/>
        <w:autoSpaceDE w:val="0"/>
        <w:autoSpaceDN w:val="0"/>
      </w:pPr>
    </w:p>
    <w:p w:rsidR="000A572A" w:rsidRDefault="000A572A">
      <w:pPr>
        <w:wordWrap w:val="0"/>
        <w:overflowPunct w:val="0"/>
        <w:autoSpaceDE w:val="0"/>
        <w:autoSpaceDN w:val="0"/>
        <w:ind w:firstLine="3103"/>
        <w:jc w:val="right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208"/>
          <w:lang w:eastAsia="zh-TW"/>
        </w:rPr>
        <w:t>住</w:t>
      </w:r>
      <w:r>
        <w:rPr>
          <w:rFonts w:hint="eastAsia"/>
          <w:lang w:eastAsia="zh-TW"/>
        </w:rPr>
        <w:t>所</w:t>
      </w:r>
      <w:r>
        <w:rPr>
          <w:rFonts w:hint="eastAsia"/>
        </w:rPr>
        <w:t xml:space="preserve">　　　　　　　　　　　　　</w:t>
      </w:r>
    </w:p>
    <w:p w:rsidR="0007425D" w:rsidRDefault="0007425D" w:rsidP="0007425D">
      <w:pPr>
        <w:overflowPunct w:val="0"/>
        <w:autoSpaceDE w:val="0"/>
        <w:autoSpaceDN w:val="0"/>
        <w:ind w:firstLine="3103"/>
        <w:jc w:val="right"/>
      </w:pPr>
    </w:p>
    <w:p w:rsidR="000A572A" w:rsidRDefault="00FB6E28">
      <w:pPr>
        <w:wordWrap w:val="0"/>
        <w:overflowPunct w:val="0"/>
        <w:autoSpaceDE w:val="0"/>
        <w:autoSpaceDN w:val="0"/>
        <w:ind w:firstLine="310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4999F" id="Oval 2" o:spid="_x0000_s1026" style="position:absolute;left:0;text-align:left;margin-left:415.3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Fl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lRiE&#10;UqQFiR73RKJx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0A572A">
        <w:rPr>
          <w:rFonts w:hint="eastAsia"/>
          <w:spacing w:val="208"/>
          <w:lang w:eastAsia="zh-TW"/>
        </w:rPr>
        <w:t>氏</w:t>
      </w:r>
      <w:r w:rsidR="000A572A">
        <w:rPr>
          <w:rFonts w:hint="eastAsia"/>
          <w:lang w:eastAsia="zh-TW"/>
        </w:rPr>
        <w:t xml:space="preserve">名　　　　　　　　　　　　</w:t>
      </w:r>
      <w:r w:rsidR="000A572A">
        <w:rPr>
          <w:rFonts w:hint="eastAsia"/>
        </w:rPr>
        <w:t>印</w:t>
      </w:r>
    </w:p>
    <w:p w:rsidR="005978DD" w:rsidRDefault="005978DD" w:rsidP="005978DD">
      <w:pPr>
        <w:overflowPunct w:val="0"/>
        <w:autoSpaceDE w:val="0"/>
        <w:autoSpaceDN w:val="0"/>
        <w:ind w:firstLine="3103"/>
        <w:jc w:val="right"/>
        <w:rPr>
          <w:lang w:eastAsia="zh-TW"/>
        </w:rPr>
      </w:pPr>
    </w:p>
    <w:p w:rsidR="000A572A" w:rsidRDefault="000A572A">
      <w:pPr>
        <w:wordWrap w:val="0"/>
        <w:overflowPunct w:val="0"/>
        <w:autoSpaceDE w:val="0"/>
        <w:autoSpaceDN w:val="0"/>
        <w:ind w:firstLine="3103"/>
        <w:jc w:val="right"/>
      </w:pP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　　　　　　　　　　　　　</w:t>
      </w:r>
    </w:p>
    <w:p w:rsidR="0007425D" w:rsidRDefault="0007425D" w:rsidP="0007425D">
      <w:pPr>
        <w:overflowPunct w:val="0"/>
        <w:autoSpaceDE w:val="0"/>
        <w:autoSpaceDN w:val="0"/>
        <w:ind w:firstLine="3103"/>
        <w:jc w:val="right"/>
      </w:pPr>
    </w:p>
    <w:p w:rsidR="0007425D" w:rsidRDefault="0007425D" w:rsidP="0007425D">
      <w:pPr>
        <w:overflowPunct w:val="0"/>
        <w:autoSpaceDE w:val="0"/>
        <w:autoSpaceDN w:val="0"/>
        <w:ind w:firstLine="3103"/>
        <w:jc w:val="right"/>
      </w:pPr>
    </w:p>
    <w:p w:rsidR="0007425D" w:rsidRPr="00685AAF" w:rsidRDefault="0007425D" w:rsidP="0007425D">
      <w:pPr>
        <w:overflowPunct w:val="0"/>
        <w:jc w:val="center"/>
        <w:rPr>
          <w:rFonts w:hAnsi="ＭＳ 明朝" w:cs="ＭＳ 明朝"/>
          <w:szCs w:val="21"/>
        </w:rPr>
      </w:pPr>
      <w:r w:rsidRPr="00685AAF">
        <w:rPr>
          <w:rFonts w:hAnsi="ＭＳ 明朝" w:cs="ＭＳ 明朝" w:hint="eastAsia"/>
          <w:szCs w:val="21"/>
        </w:rPr>
        <w:t>いの町犬の不妊又は去勢手術事業補助金交付申請書</w:t>
      </w:r>
    </w:p>
    <w:p w:rsidR="000A572A" w:rsidRPr="00685AAF" w:rsidRDefault="000A572A">
      <w:pPr>
        <w:wordWrap w:val="0"/>
        <w:overflowPunct w:val="0"/>
        <w:autoSpaceDE w:val="0"/>
        <w:autoSpaceDN w:val="0"/>
      </w:pPr>
    </w:p>
    <w:p w:rsidR="0007425D" w:rsidRPr="00685AAF" w:rsidRDefault="0007425D" w:rsidP="0007425D">
      <w:pPr>
        <w:wordWrap w:val="0"/>
        <w:overflowPunct w:val="0"/>
        <w:ind w:firstLineChars="100" w:firstLine="210"/>
      </w:pPr>
      <w:r w:rsidRPr="00685AAF">
        <w:rPr>
          <w:rFonts w:hint="eastAsia"/>
        </w:rPr>
        <w:t>いの町犬の不妊又は去勢手術事業補助金交付要綱第4条の規定により、下</w:t>
      </w:r>
      <w:r w:rsidR="000A572A" w:rsidRPr="00685AAF">
        <w:rPr>
          <w:rFonts w:hint="eastAsia"/>
        </w:rPr>
        <w:t>記の手術実施に対し補助金の交付を申請します。</w:t>
      </w:r>
      <w:r w:rsidRPr="00685AAF">
        <w:rPr>
          <w:rFonts w:hint="eastAsia"/>
        </w:rPr>
        <w:t>また、申請の審査の際、私が住民基本台帳に記載されていることについて、町が確認する場合があることを了承します。</w:t>
      </w:r>
    </w:p>
    <w:p w:rsidR="000A572A" w:rsidRPr="00685AAF" w:rsidRDefault="000A572A" w:rsidP="0007425D">
      <w:pPr>
        <w:overflowPunct w:val="0"/>
        <w:autoSpaceDE w:val="0"/>
        <w:autoSpaceDN w:val="0"/>
        <w:ind w:firstLineChars="100" w:firstLine="210"/>
      </w:pPr>
    </w:p>
    <w:p w:rsidR="000A572A" w:rsidRPr="00685AAF" w:rsidRDefault="000A572A">
      <w:pPr>
        <w:wordWrap w:val="0"/>
        <w:overflowPunct w:val="0"/>
        <w:autoSpaceDE w:val="0"/>
        <w:autoSpaceDN w:val="0"/>
      </w:pPr>
    </w:p>
    <w:p w:rsidR="000A572A" w:rsidRPr="00685AAF" w:rsidRDefault="000A572A">
      <w:pPr>
        <w:wordWrap w:val="0"/>
        <w:overflowPunct w:val="0"/>
        <w:autoSpaceDE w:val="0"/>
        <w:autoSpaceDN w:val="0"/>
        <w:jc w:val="center"/>
      </w:pPr>
      <w:r w:rsidRPr="00685AAF">
        <w:rPr>
          <w:rFonts w:hint="eastAsia"/>
        </w:rPr>
        <w:t>記</w:t>
      </w:r>
    </w:p>
    <w:p w:rsidR="000A572A" w:rsidRPr="00685AAF" w:rsidRDefault="000A572A">
      <w:pPr>
        <w:wordWrap w:val="0"/>
        <w:overflowPunct w:val="0"/>
        <w:autoSpaceDE w:val="0"/>
        <w:autoSpaceDN w:val="0"/>
      </w:pPr>
    </w:p>
    <w:p w:rsidR="0086730C" w:rsidRPr="00685AAF" w:rsidRDefault="0086730C">
      <w:pPr>
        <w:wordWrap w:val="0"/>
        <w:overflowPunct w:val="0"/>
        <w:autoSpaceDE w:val="0"/>
        <w:autoSpaceDN w:val="0"/>
      </w:pPr>
      <w:r w:rsidRPr="00685AAF">
        <w:rPr>
          <w:rFonts w:hint="eastAsia"/>
        </w:rPr>
        <w:t>不妊･去勢手術を希望する犬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50"/>
      </w:tblGrid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86730C" w:rsidP="0086730C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420"/>
                <w:kern w:val="0"/>
                <w:fitText w:val="1260" w:id="2073725440"/>
              </w:rPr>
              <w:t>名</w:t>
            </w:r>
            <w:r w:rsidRPr="00685AAF">
              <w:rPr>
                <w:rFonts w:hint="eastAsia"/>
                <w:kern w:val="0"/>
                <w:fitText w:val="1260" w:id="2073725440"/>
              </w:rPr>
              <w:t>前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86730C" w:rsidP="0086730C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420"/>
                <w:kern w:val="0"/>
                <w:fitText w:val="1260" w:id="2073725441"/>
              </w:rPr>
              <w:t>種</w:t>
            </w:r>
            <w:r w:rsidRPr="00685AAF">
              <w:rPr>
                <w:rFonts w:hint="eastAsia"/>
                <w:kern w:val="0"/>
                <w:fitText w:val="1260" w:id="2073725441"/>
              </w:rPr>
              <w:t>類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0A572A" w:rsidP="0086730C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150"/>
                <w:kern w:val="0"/>
                <w:fitText w:val="1260" w:id="2073725442"/>
              </w:rPr>
              <w:t>毛の</w:t>
            </w:r>
            <w:r w:rsidRPr="00685AAF">
              <w:rPr>
                <w:rFonts w:hint="eastAsia"/>
                <w:spacing w:val="15"/>
                <w:kern w:val="0"/>
                <w:fitText w:val="1260" w:id="2073725442"/>
              </w:rPr>
              <w:t>色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0A572A" w:rsidP="008A3A41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420"/>
                <w:kern w:val="0"/>
                <w:fitText w:val="1260" w:id="2073725443"/>
              </w:rPr>
              <w:t>性</w:t>
            </w:r>
            <w:r w:rsidRPr="00685AAF">
              <w:rPr>
                <w:rFonts w:hint="eastAsia"/>
                <w:kern w:val="0"/>
                <w:fitText w:val="1260" w:id="2073725443"/>
              </w:rPr>
              <w:t>別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0A572A" w:rsidP="008A3A41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420"/>
                <w:kern w:val="0"/>
                <w:fitText w:val="1260" w:id="2073725696"/>
              </w:rPr>
              <w:t>体</w:t>
            </w:r>
            <w:r w:rsidRPr="00685AAF">
              <w:rPr>
                <w:rFonts w:hint="eastAsia"/>
                <w:kern w:val="0"/>
                <w:fitText w:val="1260" w:id="2073725696"/>
              </w:rPr>
              <w:t>格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208"/>
              </w:rPr>
              <w:t>大・中・</w:t>
            </w:r>
            <w:r w:rsidRPr="00685AAF">
              <w:rPr>
                <w:rFonts w:hint="eastAsia"/>
              </w:rPr>
              <w:t>小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0A572A" w:rsidP="008A3A41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420"/>
                <w:kern w:val="0"/>
                <w:fitText w:val="1260" w:id="2073725697"/>
              </w:rPr>
              <w:t>年</w:t>
            </w:r>
            <w:r w:rsidRPr="00685AAF">
              <w:rPr>
                <w:rFonts w:hint="eastAsia"/>
                <w:kern w:val="0"/>
                <w:fitText w:val="1260" w:id="2073725697"/>
              </w:rPr>
              <w:t>齢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7C1CA3" w:rsidP="007C1CA3">
            <w:pPr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  <w:spacing w:val="60"/>
                <w:kern w:val="0"/>
                <w:fitText w:val="1260" w:id="2074750720"/>
              </w:rPr>
              <w:t>鑑札番</w:t>
            </w:r>
            <w:r w:rsidRPr="00685AAF">
              <w:rPr>
                <w:rFonts w:hint="eastAsia"/>
                <w:spacing w:val="30"/>
                <w:kern w:val="0"/>
                <w:fitText w:val="1260" w:id="2074750720"/>
              </w:rPr>
              <w:t>号</w:t>
            </w:r>
          </w:p>
        </w:tc>
        <w:tc>
          <w:tcPr>
            <w:tcW w:w="6350" w:type="dxa"/>
            <w:vAlign w:val="center"/>
          </w:tcPr>
          <w:p w:rsidR="000A572A" w:rsidRPr="00685AAF" w:rsidRDefault="000A572A" w:rsidP="007C1CA3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  <w:r w:rsidR="0086730C" w:rsidRPr="00685AAF">
              <w:rPr>
                <w:rFonts w:hint="eastAsia"/>
              </w:rPr>
              <w:t xml:space="preserve">　　　　　　</w:t>
            </w:r>
            <w:r w:rsidR="0086730C" w:rsidRPr="00685AAF">
              <w:rPr>
                <w:rFonts w:hAnsi="Century" w:hint="eastAsia"/>
              </w:rPr>
              <w:t xml:space="preserve">　第　</w:t>
            </w:r>
            <w:r w:rsidR="007C1CA3" w:rsidRPr="00685AAF">
              <w:rPr>
                <w:rFonts w:hAnsi="Century" w:hint="eastAsia"/>
              </w:rPr>
              <w:t xml:space="preserve">　</w:t>
            </w:r>
            <w:r w:rsidR="0086730C" w:rsidRPr="00685AAF">
              <w:rPr>
                <w:rFonts w:hAnsi="Century" w:hint="eastAsia"/>
              </w:rPr>
              <w:t xml:space="preserve">　　　　</w:t>
            </w:r>
            <w:r w:rsidR="007C1CA3" w:rsidRPr="00685AAF">
              <w:rPr>
                <w:rFonts w:hAnsi="Century" w:hint="eastAsia"/>
              </w:rPr>
              <w:t xml:space="preserve">　　</w:t>
            </w:r>
            <w:r w:rsidR="0086730C" w:rsidRPr="00685AAF">
              <w:rPr>
                <w:rFonts w:hAnsi="Century" w:hint="eastAsia"/>
              </w:rPr>
              <w:t xml:space="preserve">　　号</w:t>
            </w:r>
          </w:p>
        </w:tc>
      </w:tr>
      <w:tr w:rsidR="00685AAF" w:rsidRPr="00685AAF">
        <w:trPr>
          <w:trHeight w:val="495"/>
        </w:trPr>
        <w:tc>
          <w:tcPr>
            <w:tcW w:w="2175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</w:rPr>
              <w:t>注射</w:t>
            </w:r>
            <w:r w:rsidR="008A3A41" w:rsidRPr="00685AAF">
              <w:rPr>
                <w:rFonts w:hint="eastAsia"/>
              </w:rPr>
              <w:t>済票</w:t>
            </w:r>
            <w:r w:rsidRPr="00685AAF">
              <w:rPr>
                <w:rFonts w:hint="eastAsia"/>
              </w:rPr>
              <w:t>番号</w:t>
            </w: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left"/>
            </w:pPr>
            <w:r w:rsidRPr="00685AAF">
              <w:rPr>
                <w:rFonts w:hint="eastAsia"/>
              </w:rPr>
              <w:t xml:space="preserve">　</w:t>
            </w:r>
            <w:r w:rsidR="007C1CA3" w:rsidRPr="00685AAF">
              <w:rPr>
                <w:rFonts w:hint="eastAsia"/>
              </w:rPr>
              <w:t xml:space="preserve">　　　　</w:t>
            </w:r>
            <w:r w:rsidR="0086730C" w:rsidRPr="00685AAF">
              <w:rPr>
                <w:rFonts w:hAnsi="Century" w:hint="eastAsia"/>
              </w:rPr>
              <w:t>年度　第</w:t>
            </w:r>
            <w:r w:rsidR="007C1CA3" w:rsidRPr="00685AAF">
              <w:rPr>
                <w:rFonts w:hAnsi="Century" w:hint="eastAsia"/>
              </w:rPr>
              <w:t xml:space="preserve">　　</w:t>
            </w:r>
            <w:r w:rsidR="0086730C" w:rsidRPr="00685AAF">
              <w:rPr>
                <w:rFonts w:hAnsi="Century" w:hint="eastAsia"/>
              </w:rPr>
              <w:t xml:space="preserve">　</w:t>
            </w:r>
            <w:r w:rsidR="007C1CA3" w:rsidRPr="00685AAF">
              <w:rPr>
                <w:rFonts w:hAnsi="Century" w:hint="eastAsia"/>
              </w:rPr>
              <w:t xml:space="preserve">　</w:t>
            </w:r>
            <w:r w:rsidR="0086730C" w:rsidRPr="00685AAF">
              <w:rPr>
                <w:rFonts w:hAnsi="Century" w:hint="eastAsia"/>
              </w:rPr>
              <w:t xml:space="preserve">　　　　　　号</w:t>
            </w:r>
          </w:p>
        </w:tc>
      </w:tr>
      <w:tr w:rsidR="00685AAF" w:rsidRPr="00685AAF">
        <w:trPr>
          <w:cantSplit/>
          <w:trHeight w:val="495"/>
        </w:trPr>
        <w:tc>
          <w:tcPr>
            <w:tcW w:w="2175" w:type="dxa"/>
            <w:vMerge w:val="restart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  <w:jc w:val="center"/>
            </w:pPr>
            <w:r w:rsidRPr="00685AAF">
              <w:rPr>
                <w:rFonts w:hint="eastAsia"/>
              </w:rPr>
              <w:t>希望動物病院</w:t>
            </w:r>
          </w:p>
        </w:tc>
        <w:tc>
          <w:tcPr>
            <w:tcW w:w="6350" w:type="dxa"/>
            <w:vAlign w:val="center"/>
          </w:tcPr>
          <w:p w:rsidR="000A572A" w:rsidRPr="00685AAF" w:rsidRDefault="000A572A" w:rsidP="008A3A41">
            <w:pPr>
              <w:overflowPunct w:val="0"/>
              <w:autoSpaceDE w:val="0"/>
              <w:autoSpaceDN w:val="0"/>
            </w:pPr>
            <w:r w:rsidRPr="00685AAF">
              <w:rPr>
                <w:rFonts w:hint="eastAsia"/>
                <w:spacing w:val="45"/>
                <w:kern w:val="0"/>
                <w:fitText w:val="840" w:id="2073725699"/>
              </w:rPr>
              <w:t>病院</w:t>
            </w:r>
            <w:r w:rsidRPr="00685AAF">
              <w:rPr>
                <w:rFonts w:hint="eastAsia"/>
                <w:spacing w:val="15"/>
                <w:kern w:val="0"/>
                <w:fitText w:val="840" w:id="2073725699"/>
              </w:rPr>
              <w:t>名</w:t>
            </w:r>
          </w:p>
        </w:tc>
      </w:tr>
      <w:tr w:rsidR="00685AAF" w:rsidRPr="00685AAF">
        <w:trPr>
          <w:cantSplit/>
          <w:trHeight w:val="495"/>
        </w:trPr>
        <w:tc>
          <w:tcPr>
            <w:tcW w:w="2175" w:type="dxa"/>
            <w:vMerge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50" w:type="dxa"/>
            <w:vAlign w:val="center"/>
          </w:tcPr>
          <w:p w:rsidR="000A572A" w:rsidRPr="00685AAF" w:rsidRDefault="000A572A" w:rsidP="008A3A41">
            <w:pPr>
              <w:overflowPunct w:val="0"/>
              <w:autoSpaceDE w:val="0"/>
              <w:autoSpaceDN w:val="0"/>
            </w:pPr>
            <w:r w:rsidRPr="00685AAF">
              <w:rPr>
                <w:rFonts w:hint="eastAsia"/>
                <w:spacing w:val="210"/>
                <w:kern w:val="0"/>
                <w:fitText w:val="840" w:id="2073725700"/>
              </w:rPr>
              <w:t>住</w:t>
            </w:r>
            <w:r w:rsidRPr="00685AAF">
              <w:rPr>
                <w:rFonts w:hint="eastAsia"/>
                <w:kern w:val="0"/>
                <w:fitText w:val="840" w:id="2073725700"/>
              </w:rPr>
              <w:t>所</w:t>
            </w:r>
          </w:p>
        </w:tc>
      </w:tr>
      <w:tr w:rsidR="00685AAF" w:rsidRPr="00685AAF">
        <w:trPr>
          <w:cantSplit/>
          <w:trHeight w:val="495"/>
        </w:trPr>
        <w:tc>
          <w:tcPr>
            <w:tcW w:w="2175" w:type="dxa"/>
            <w:vMerge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50" w:type="dxa"/>
            <w:vAlign w:val="center"/>
          </w:tcPr>
          <w:p w:rsidR="000A572A" w:rsidRPr="00685AAF" w:rsidRDefault="000A572A">
            <w:pPr>
              <w:wordWrap w:val="0"/>
              <w:overflowPunct w:val="0"/>
              <w:autoSpaceDE w:val="0"/>
              <w:autoSpaceDN w:val="0"/>
            </w:pPr>
            <w:r w:rsidRPr="00685AAF">
              <w:rPr>
                <w:rFonts w:hint="eastAsia"/>
              </w:rPr>
              <w:t>電話番号</w:t>
            </w:r>
          </w:p>
        </w:tc>
      </w:tr>
    </w:tbl>
    <w:p w:rsidR="00DE0CBD" w:rsidRPr="00685AAF" w:rsidRDefault="00DE0CBD">
      <w:pPr>
        <w:wordWrap w:val="0"/>
        <w:overflowPunct w:val="0"/>
        <w:autoSpaceDE w:val="0"/>
        <w:autoSpaceDN w:val="0"/>
        <w:spacing w:line="20" w:lineRule="exact"/>
      </w:pPr>
      <w:r w:rsidRPr="00685AAF">
        <w:br/>
      </w:r>
      <w:r w:rsidRPr="00685AAF">
        <w:br/>
      </w:r>
      <w:r w:rsidRPr="00685AAF">
        <w:br/>
      </w:r>
    </w:p>
    <w:p w:rsidR="00414E62" w:rsidRPr="00E41651" w:rsidRDefault="00D630F3" w:rsidP="00D630F3">
      <w:pPr>
        <w:rPr>
          <w:rFonts w:hAnsi="ＭＳ 明朝" w:cs="ＭＳ 明朝"/>
        </w:rPr>
      </w:pPr>
      <w:bookmarkStart w:id="0" w:name="_GoBack"/>
      <w:bookmarkEnd w:id="0"/>
      <w:r w:rsidRPr="00E41651">
        <w:rPr>
          <w:rFonts w:hAnsi="ＭＳ 明朝" w:cs="ＭＳ 明朝"/>
        </w:rPr>
        <w:t xml:space="preserve"> </w:t>
      </w:r>
    </w:p>
    <w:p w:rsidR="00DE0CBD" w:rsidRPr="00287B8B" w:rsidRDefault="00DE0CBD" w:rsidP="00DE0CBD">
      <w:pPr>
        <w:wordWrap w:val="0"/>
        <w:overflowPunct w:val="0"/>
        <w:autoSpaceDE w:val="0"/>
        <w:autoSpaceDN w:val="0"/>
        <w:spacing w:line="20" w:lineRule="exact"/>
        <w:jc w:val="left"/>
      </w:pPr>
    </w:p>
    <w:sectPr w:rsidR="00DE0CBD" w:rsidRPr="00287B8B" w:rsidSect="009B3C35">
      <w:footerReference w:type="default" r:id="rId6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63" w:rsidRDefault="00057A63">
      <w:r>
        <w:separator/>
      </w:r>
    </w:p>
  </w:endnote>
  <w:endnote w:type="continuationSeparator" w:id="0">
    <w:p w:rsidR="00057A63" w:rsidRDefault="000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BD" w:rsidRDefault="00DE0CBD">
    <w:pPr>
      <w:pStyle w:val="a5"/>
    </w:pPr>
    <w:r>
      <w:br/>
    </w:r>
  </w:p>
  <w:p w:rsidR="00DE0CBD" w:rsidRDefault="00DE0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63" w:rsidRDefault="00057A63">
      <w:r>
        <w:separator/>
      </w:r>
    </w:p>
  </w:footnote>
  <w:footnote w:type="continuationSeparator" w:id="0">
    <w:p w:rsidR="00057A63" w:rsidRDefault="0005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2A"/>
    <w:rsid w:val="00057A63"/>
    <w:rsid w:val="0007425D"/>
    <w:rsid w:val="000A572A"/>
    <w:rsid w:val="000C486B"/>
    <w:rsid w:val="00147A5B"/>
    <w:rsid w:val="001C75C2"/>
    <w:rsid w:val="00200563"/>
    <w:rsid w:val="0020625A"/>
    <w:rsid w:val="00232722"/>
    <w:rsid w:val="00287B8B"/>
    <w:rsid w:val="00414E62"/>
    <w:rsid w:val="004338F5"/>
    <w:rsid w:val="00466ACF"/>
    <w:rsid w:val="004C0BE5"/>
    <w:rsid w:val="004D7E0D"/>
    <w:rsid w:val="005478DA"/>
    <w:rsid w:val="00572AE2"/>
    <w:rsid w:val="005978DD"/>
    <w:rsid w:val="005F0F44"/>
    <w:rsid w:val="00612D81"/>
    <w:rsid w:val="00685AAF"/>
    <w:rsid w:val="0073685A"/>
    <w:rsid w:val="00770CEF"/>
    <w:rsid w:val="007B7667"/>
    <w:rsid w:val="007C1CA3"/>
    <w:rsid w:val="007C3DD9"/>
    <w:rsid w:val="0081124C"/>
    <w:rsid w:val="0081533E"/>
    <w:rsid w:val="0086730C"/>
    <w:rsid w:val="0087391F"/>
    <w:rsid w:val="008A3A41"/>
    <w:rsid w:val="009777C6"/>
    <w:rsid w:val="009B3C35"/>
    <w:rsid w:val="009F533D"/>
    <w:rsid w:val="00A02BBD"/>
    <w:rsid w:val="00CD5FD8"/>
    <w:rsid w:val="00D630F3"/>
    <w:rsid w:val="00DE0CBD"/>
    <w:rsid w:val="00FB6E28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5E84"/>
  <w14:defaultImageDpi w14:val="0"/>
  <w15:docId w15:val="{726C1242-4187-4E9E-B73D-0A34550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DE0CBD"/>
    <w:pPr>
      <w:jc w:val="center"/>
    </w:pPr>
    <w:rPr>
      <w:rFonts w:ascii="Century" w:hAnsi="Century"/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DE0CBD"/>
    <w:rPr>
      <w:rFonts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7425D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rsid w:val="0007425D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2019-11-22T01:37:00Z</cp:lastPrinted>
  <dcterms:created xsi:type="dcterms:W3CDTF">2020-01-28T07:32:00Z</dcterms:created>
  <dcterms:modified xsi:type="dcterms:W3CDTF">2020-01-28T07:32:00Z</dcterms:modified>
</cp:coreProperties>
</file>